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3410" w14:textId="753377A9" w:rsidR="00E71546" w:rsidRDefault="00E71546" w:rsidP="00D0467D">
      <w:pPr>
        <w:pStyle w:val="Title"/>
        <w:rPr>
          <w:rFonts w:ascii="Calibri" w:hAnsi="Calibri"/>
        </w:rPr>
      </w:pPr>
    </w:p>
    <w:p w14:paraId="6AA1DBCF" w14:textId="00A5F80E" w:rsidR="00E207C5" w:rsidRDefault="00B44877" w:rsidP="00B948A2">
      <w:pPr>
        <w:pStyle w:val="Title"/>
        <w:rPr>
          <w:rFonts w:ascii="Calibri" w:hAnsi="Calibri"/>
        </w:rPr>
      </w:pPr>
      <w:r w:rsidRPr="00110CCB">
        <w:rPr>
          <w:rFonts w:ascii="Calibri" w:hAnsi="Calibri"/>
        </w:rPr>
        <w:t>Program of Events</w:t>
      </w:r>
      <w:r w:rsidR="005A6688" w:rsidRPr="00110CCB">
        <w:rPr>
          <w:rFonts w:ascii="Calibri" w:hAnsi="Calibri"/>
        </w:rPr>
        <w:t xml:space="preserve"> </w:t>
      </w:r>
      <w:r w:rsidR="004E5174">
        <w:rPr>
          <w:rFonts w:ascii="Calibri" w:hAnsi="Calibri"/>
        </w:rPr>
        <w:t>Review</w:t>
      </w:r>
    </w:p>
    <w:p w14:paraId="5BBFFE67" w14:textId="77777777" w:rsidR="000F2367" w:rsidRPr="00476139" w:rsidRDefault="000F2367" w:rsidP="00A13C4C">
      <w:pPr>
        <w:pStyle w:val="Title"/>
        <w:spacing w:after="120"/>
        <w:jc w:val="left"/>
        <w:rPr>
          <w:rFonts w:ascii="Calibri" w:hAnsi="Calibri"/>
          <w:sz w:val="22"/>
          <w:szCs w:val="22"/>
        </w:rPr>
      </w:pPr>
    </w:p>
    <w:p w14:paraId="2A8DBCD4" w14:textId="023A0335" w:rsidR="00E87680" w:rsidRPr="00110CCB" w:rsidRDefault="004E5174" w:rsidP="007D3F8B">
      <w:pPr>
        <w:pStyle w:val="Heading1"/>
        <w:shd w:val="clear" w:color="auto" w:fill="B7814C"/>
        <w:spacing w:before="120"/>
        <w:rPr>
          <w:rFonts w:ascii="Calibri" w:hAnsi="Calibri"/>
        </w:rPr>
      </w:pPr>
      <w:r>
        <w:rPr>
          <w:rFonts w:ascii="Calibri" w:hAnsi="Calibri"/>
        </w:rPr>
        <w:t>Sunday</w:t>
      </w:r>
      <w:r w:rsidR="00345CAC" w:rsidRPr="00110CCB">
        <w:rPr>
          <w:rFonts w:ascii="Calibri" w:hAnsi="Calibri"/>
        </w:rPr>
        <w:t xml:space="preserve">, November </w:t>
      </w:r>
      <w:r>
        <w:rPr>
          <w:rFonts w:ascii="Calibri" w:hAnsi="Calibri"/>
        </w:rPr>
        <w:t>10</w:t>
      </w:r>
      <w:r w:rsidR="00345CAC" w:rsidRPr="00110CCB">
        <w:rPr>
          <w:rFonts w:ascii="Calibri" w:hAnsi="Calibri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843"/>
        <w:gridCol w:w="5812"/>
        <w:gridCol w:w="2091"/>
      </w:tblGrid>
      <w:tr w:rsidR="00374C0B" w:rsidRPr="00110CCB" w14:paraId="556F1BDF" w14:textId="77777777" w:rsidTr="00BE5ED1">
        <w:trPr>
          <w:trHeight w:val="397"/>
        </w:trPr>
        <w:tc>
          <w:tcPr>
            <w:tcW w:w="7655" w:type="dxa"/>
            <w:gridSpan w:val="2"/>
            <w:tcMar>
              <w:right w:w="58" w:type="dxa"/>
            </w:tcMar>
            <w:vAlign w:val="center"/>
          </w:tcPr>
          <w:p w14:paraId="25297861" w14:textId="4E71ED49" w:rsidR="00374C0B" w:rsidRPr="00110CCB" w:rsidRDefault="00374C0B" w:rsidP="00E05DC9">
            <w:pPr>
              <w:rPr>
                <w:rFonts w:ascii="Calibri" w:hAnsi="Calibri"/>
              </w:rPr>
            </w:pP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42FBEAE5" w14:textId="360369F5" w:rsidR="00374C0B" w:rsidRPr="00E9593A" w:rsidRDefault="00374C0B" w:rsidP="004A7F3C">
            <w:pPr>
              <w:jc w:val="center"/>
              <w:rPr>
                <w:rFonts w:ascii="Calibri" w:hAnsi="Calibri"/>
                <w:b/>
              </w:rPr>
            </w:pPr>
            <w:r w:rsidRPr="00E9593A">
              <w:rPr>
                <w:rFonts w:ascii="Calibri" w:hAnsi="Calibri"/>
                <w:b/>
              </w:rPr>
              <w:t>LOCATION</w:t>
            </w:r>
          </w:p>
        </w:tc>
      </w:tr>
      <w:tr w:rsidR="0058511C" w:rsidRPr="00110CCB" w14:paraId="2E4130F7" w14:textId="580A351F" w:rsidTr="00AE4874">
        <w:trPr>
          <w:trHeight w:val="510"/>
        </w:trPr>
        <w:tc>
          <w:tcPr>
            <w:tcW w:w="1843" w:type="dxa"/>
            <w:tcMar>
              <w:right w:w="58" w:type="dxa"/>
            </w:tcMar>
            <w:vAlign w:val="center"/>
          </w:tcPr>
          <w:p w14:paraId="1A91E756" w14:textId="6DE69557" w:rsidR="0058511C" w:rsidRPr="00110CCB" w:rsidRDefault="0058511C" w:rsidP="00E05DC9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1:00pm – 6:00pm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6A648B4E" w14:textId="7B5ACE48" w:rsidR="0058511C" w:rsidRPr="00110CCB" w:rsidRDefault="0058511C" w:rsidP="00E05DC9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Registration/Information</w:t>
            </w:r>
          </w:p>
        </w:tc>
        <w:tc>
          <w:tcPr>
            <w:tcW w:w="2091" w:type="dxa"/>
            <w:vAlign w:val="center"/>
          </w:tcPr>
          <w:p w14:paraId="1AA4CDBE" w14:textId="65A8A65A" w:rsidR="0058511C" w:rsidRPr="00110CCB" w:rsidRDefault="0058511C" w:rsidP="00A12426">
            <w:pPr>
              <w:jc w:val="center"/>
              <w:rPr>
                <w:rFonts w:ascii="Calibri" w:hAnsi="Calibri"/>
              </w:rPr>
            </w:pPr>
          </w:p>
        </w:tc>
      </w:tr>
      <w:tr w:rsidR="00D05A5E" w:rsidRPr="00110CCB" w14:paraId="2D028FFF" w14:textId="77777777" w:rsidTr="00AE4874">
        <w:trPr>
          <w:trHeight w:val="510"/>
        </w:trPr>
        <w:tc>
          <w:tcPr>
            <w:tcW w:w="1843" w:type="dxa"/>
            <w:tcMar>
              <w:right w:w="58" w:type="dxa"/>
            </w:tcMar>
            <w:vAlign w:val="center"/>
          </w:tcPr>
          <w:p w14:paraId="4F4D7A2B" w14:textId="57D5E839" w:rsidR="00D05A5E" w:rsidRPr="00110CCB" w:rsidRDefault="00D05A5E" w:rsidP="00E05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1:00pm-4:00pm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6A54A34D" w14:textId="2648176E" w:rsidR="00D05A5E" w:rsidRPr="00110CCB" w:rsidRDefault="00D05A5E" w:rsidP="00E05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Meeting</w:t>
            </w:r>
          </w:p>
        </w:tc>
        <w:tc>
          <w:tcPr>
            <w:tcW w:w="2091" w:type="dxa"/>
            <w:vAlign w:val="center"/>
          </w:tcPr>
          <w:p w14:paraId="4C09BF74" w14:textId="77777777" w:rsidR="00D05A5E" w:rsidRPr="00110CCB" w:rsidRDefault="00D05A5E" w:rsidP="00A12426">
            <w:pPr>
              <w:jc w:val="center"/>
              <w:rPr>
                <w:rFonts w:ascii="Calibri" w:hAnsi="Calibri"/>
              </w:rPr>
            </w:pPr>
          </w:p>
        </w:tc>
      </w:tr>
    </w:tbl>
    <w:p w14:paraId="1600305A" w14:textId="27CE922B" w:rsidR="00E801C4" w:rsidRPr="00110CCB" w:rsidRDefault="004E5174" w:rsidP="000D6334">
      <w:pPr>
        <w:pStyle w:val="Heading1"/>
        <w:shd w:val="clear" w:color="auto" w:fill="B7814C"/>
        <w:rPr>
          <w:rFonts w:ascii="Calibri" w:hAnsi="Calibri"/>
        </w:rPr>
      </w:pPr>
      <w:r>
        <w:rPr>
          <w:rFonts w:ascii="Calibri" w:hAnsi="Calibri"/>
        </w:rPr>
        <w:t>Monday</w:t>
      </w:r>
      <w:r w:rsidR="00345CAC" w:rsidRPr="00110CCB">
        <w:rPr>
          <w:rFonts w:ascii="Calibri" w:hAnsi="Calibri"/>
        </w:rPr>
        <w:t xml:space="preserve">, November </w:t>
      </w:r>
      <w:r>
        <w:rPr>
          <w:rFonts w:ascii="Calibri" w:hAnsi="Calibri"/>
        </w:rPr>
        <w:t>11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843"/>
        <w:gridCol w:w="5812"/>
        <w:gridCol w:w="2091"/>
      </w:tblGrid>
      <w:tr w:rsidR="00C153A8" w:rsidRPr="00110CCB" w14:paraId="4B1C4954" w14:textId="1765DC9E" w:rsidTr="00425130">
        <w:trPr>
          <w:trHeight w:val="510"/>
        </w:trPr>
        <w:tc>
          <w:tcPr>
            <w:tcW w:w="7655" w:type="dxa"/>
            <w:gridSpan w:val="2"/>
            <w:tcBorders>
              <w:right w:val="nil"/>
            </w:tcBorders>
            <w:tcMar>
              <w:right w:w="58" w:type="dxa"/>
            </w:tcMar>
            <w:vAlign w:val="center"/>
          </w:tcPr>
          <w:p w14:paraId="1C1E2273" w14:textId="02294C70" w:rsidR="00C153A8" w:rsidRPr="00D51965" w:rsidRDefault="00C153A8" w:rsidP="00093B54">
            <w:pPr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39CD653A" w14:textId="46F6FE30" w:rsidR="00C153A8" w:rsidRPr="00E9593A" w:rsidRDefault="00C153A8" w:rsidP="00C153A8">
            <w:pPr>
              <w:jc w:val="center"/>
              <w:rPr>
                <w:rFonts w:ascii="Calibri" w:hAnsi="Calibri"/>
                <w:b/>
                <w:color w:val="B7814C"/>
              </w:rPr>
            </w:pPr>
            <w:r w:rsidRPr="00E9593A">
              <w:rPr>
                <w:rFonts w:ascii="Calibri" w:hAnsi="Calibri"/>
                <w:b/>
              </w:rPr>
              <w:t>LOCATION</w:t>
            </w:r>
          </w:p>
        </w:tc>
      </w:tr>
      <w:tr w:rsidR="00C153A8" w:rsidRPr="00110CCB" w14:paraId="41DCA05F" w14:textId="67C08DDF" w:rsidTr="00AE4874">
        <w:trPr>
          <w:trHeight w:val="510"/>
        </w:trPr>
        <w:tc>
          <w:tcPr>
            <w:tcW w:w="1843" w:type="dxa"/>
            <w:tcMar>
              <w:right w:w="58" w:type="dxa"/>
            </w:tcMar>
            <w:vAlign w:val="center"/>
          </w:tcPr>
          <w:p w14:paraId="204B9E26" w14:textId="1C26D60D" w:rsidR="00C153A8" w:rsidRPr="00110CCB" w:rsidRDefault="00C153A8" w:rsidP="00093B54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7:30am – 8:30am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0FFEED27" w14:textId="36B7AB08" w:rsidR="00C153A8" w:rsidRPr="00110CCB" w:rsidRDefault="00C153A8" w:rsidP="00093B54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 xml:space="preserve">Operators’ Breakfast </w:t>
            </w:r>
          </w:p>
        </w:tc>
        <w:tc>
          <w:tcPr>
            <w:tcW w:w="2091" w:type="dxa"/>
          </w:tcPr>
          <w:p w14:paraId="610F9C7F" w14:textId="0424FD3A" w:rsidR="00C153A8" w:rsidRPr="00110CCB" w:rsidRDefault="00C774DC" w:rsidP="005935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Kensi</w:t>
            </w:r>
            <w:r w:rsidR="00715D8E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gton</w:t>
            </w:r>
          </w:p>
        </w:tc>
      </w:tr>
      <w:tr w:rsidR="00C153A8" w:rsidRPr="00110CCB" w14:paraId="6C85CD71" w14:textId="0D6723CB" w:rsidTr="004E5174">
        <w:trPr>
          <w:trHeight w:val="850"/>
        </w:trPr>
        <w:tc>
          <w:tcPr>
            <w:tcW w:w="1843" w:type="dxa"/>
            <w:tcMar>
              <w:right w:w="58" w:type="dxa"/>
            </w:tcMar>
            <w:vAlign w:val="center"/>
          </w:tcPr>
          <w:p w14:paraId="480146FC" w14:textId="295E417A" w:rsidR="00C153A8" w:rsidRPr="00110CCB" w:rsidRDefault="00C153A8" w:rsidP="00093B54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8:00am – 6:00pm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0DED87F7" w14:textId="13F38AAF" w:rsidR="00E15285" w:rsidRPr="00E9593A" w:rsidRDefault="00C153A8" w:rsidP="00E969E7">
            <w:pPr>
              <w:pStyle w:val="Companyname"/>
              <w:rPr>
                <w:rFonts w:ascii="Calibri" w:hAnsi="Calibri"/>
                <w:b w:val="0"/>
              </w:rPr>
            </w:pPr>
            <w:r w:rsidRPr="00E9593A">
              <w:rPr>
                <w:rFonts w:ascii="Calibri" w:hAnsi="Calibri"/>
                <w:b w:val="0"/>
              </w:rPr>
              <w:t>Registration/Information</w:t>
            </w:r>
          </w:p>
        </w:tc>
        <w:tc>
          <w:tcPr>
            <w:tcW w:w="2091" w:type="dxa"/>
            <w:vAlign w:val="center"/>
          </w:tcPr>
          <w:p w14:paraId="48D4D998" w14:textId="3F29241A" w:rsidR="00C153A8" w:rsidRPr="00E9593A" w:rsidRDefault="00C153A8" w:rsidP="004E5174">
            <w:pPr>
              <w:pStyle w:val="Companyname"/>
              <w:jc w:val="center"/>
              <w:rPr>
                <w:rFonts w:ascii="Calibri" w:hAnsi="Calibri"/>
                <w:b w:val="0"/>
              </w:rPr>
            </w:pPr>
          </w:p>
        </w:tc>
      </w:tr>
      <w:tr w:rsidR="00C153A8" w:rsidRPr="00110CCB" w14:paraId="70E96D0C" w14:textId="5B170BD6" w:rsidTr="00AE4874">
        <w:trPr>
          <w:trHeight w:val="567"/>
        </w:trPr>
        <w:tc>
          <w:tcPr>
            <w:tcW w:w="1843" w:type="dxa"/>
            <w:tcMar>
              <w:right w:w="58" w:type="dxa"/>
            </w:tcMar>
            <w:vAlign w:val="center"/>
          </w:tcPr>
          <w:p w14:paraId="64276986" w14:textId="1630A8C9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 xml:space="preserve">8:30am </w:t>
            </w:r>
            <w:r w:rsidR="005C1926" w:rsidRPr="00110CCB">
              <w:rPr>
                <w:rFonts w:ascii="Calibri" w:hAnsi="Calibri"/>
              </w:rPr>
              <w:t>– 4:30</w:t>
            </w:r>
            <w:r w:rsidRPr="00110CCB">
              <w:rPr>
                <w:rFonts w:ascii="Calibri" w:hAnsi="Calibri"/>
              </w:rPr>
              <w:t>pm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57083516" w14:textId="36DFBD9A" w:rsidR="00601B34" w:rsidRPr="00BE5ED1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Land Border Operators’ Meeting</w:t>
            </w:r>
          </w:p>
        </w:tc>
        <w:tc>
          <w:tcPr>
            <w:tcW w:w="2091" w:type="dxa"/>
          </w:tcPr>
          <w:p w14:paraId="1E2DFDEA" w14:textId="0856DFC3" w:rsidR="00C153A8" w:rsidRPr="00110CCB" w:rsidRDefault="00C153A8" w:rsidP="005935D6">
            <w:pPr>
              <w:jc w:val="center"/>
              <w:rPr>
                <w:rFonts w:ascii="Calibri" w:hAnsi="Calibri"/>
              </w:rPr>
            </w:pPr>
          </w:p>
        </w:tc>
      </w:tr>
      <w:tr w:rsidR="00BA2667" w:rsidRPr="00110CCB" w14:paraId="1DC9032F" w14:textId="77777777" w:rsidTr="00AE4874">
        <w:trPr>
          <w:trHeight w:val="510"/>
        </w:trPr>
        <w:tc>
          <w:tcPr>
            <w:tcW w:w="1843" w:type="dxa"/>
            <w:tcMar>
              <w:right w:w="58" w:type="dxa"/>
            </w:tcMar>
            <w:vAlign w:val="center"/>
          </w:tcPr>
          <w:p w14:paraId="0E5F68B4" w14:textId="644FC28C" w:rsidR="00BA2667" w:rsidRPr="00110CCB" w:rsidRDefault="00BA2667" w:rsidP="002938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9:00am – </w:t>
            </w:r>
            <w:r w:rsidR="00125411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:00pm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7D407FE1" w14:textId="1AB05244" w:rsidR="00BA2667" w:rsidRPr="00110CCB" w:rsidRDefault="003163AF" w:rsidP="002938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Airport/Associate </w:t>
            </w:r>
            <w:r w:rsidR="0040392D">
              <w:rPr>
                <w:rFonts w:ascii="Calibri" w:hAnsi="Calibri"/>
              </w:rPr>
              <w:t>Supplier</w:t>
            </w:r>
            <w:r>
              <w:rPr>
                <w:rFonts w:ascii="Calibri" w:hAnsi="Calibri"/>
              </w:rPr>
              <w:t xml:space="preserve"> Meetings</w:t>
            </w:r>
            <w:r w:rsidR="00F351A9">
              <w:rPr>
                <w:rFonts w:ascii="Calibri" w:hAnsi="Calibri"/>
              </w:rPr>
              <w:t xml:space="preserve"> (optional)</w:t>
            </w:r>
          </w:p>
        </w:tc>
        <w:tc>
          <w:tcPr>
            <w:tcW w:w="2091" w:type="dxa"/>
          </w:tcPr>
          <w:p w14:paraId="2E76C750" w14:textId="00D4DD71" w:rsidR="00BA2667" w:rsidRDefault="00F8602C" w:rsidP="005935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Suites/Breakouts</w:t>
            </w:r>
          </w:p>
        </w:tc>
      </w:tr>
      <w:tr w:rsidR="00022EF8" w:rsidRPr="00110CCB" w14:paraId="2EE8A323" w14:textId="77777777" w:rsidTr="001D70D7">
        <w:trPr>
          <w:trHeight w:val="510"/>
        </w:trPr>
        <w:tc>
          <w:tcPr>
            <w:tcW w:w="1843" w:type="dxa"/>
            <w:tcMar>
              <w:right w:w="58" w:type="dxa"/>
            </w:tcMar>
            <w:vAlign w:val="center"/>
          </w:tcPr>
          <w:p w14:paraId="3091C7BA" w14:textId="6C377162" w:rsidR="00022EF8" w:rsidRDefault="00022EF8" w:rsidP="002938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11:00am-3:00pm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63A7F366" w14:textId="79B58C59" w:rsidR="00022EF8" w:rsidRDefault="00022EF8" w:rsidP="002938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 Appreciation</w:t>
            </w:r>
            <w:r w:rsidR="001D70D7">
              <w:rPr>
                <w:rFonts w:ascii="Calibri" w:hAnsi="Calibri"/>
              </w:rPr>
              <w:t xml:space="preserve"> Event </w:t>
            </w:r>
          </w:p>
        </w:tc>
        <w:tc>
          <w:tcPr>
            <w:tcW w:w="2091" w:type="dxa"/>
            <w:vAlign w:val="center"/>
          </w:tcPr>
          <w:p w14:paraId="3D317F2D" w14:textId="07D2E8F3" w:rsidR="00022EF8" w:rsidRDefault="00022EF8" w:rsidP="001D70D7">
            <w:pPr>
              <w:jc w:val="center"/>
              <w:rPr>
                <w:rFonts w:ascii="Calibri" w:hAnsi="Calibri"/>
              </w:rPr>
            </w:pPr>
          </w:p>
        </w:tc>
      </w:tr>
      <w:tr w:rsidR="00C153A8" w:rsidRPr="00110CCB" w14:paraId="4BD869C1" w14:textId="740F0CD2" w:rsidTr="00AE4874">
        <w:trPr>
          <w:trHeight w:val="794"/>
        </w:trPr>
        <w:tc>
          <w:tcPr>
            <w:tcW w:w="1843" w:type="dxa"/>
            <w:tcMar>
              <w:right w:w="58" w:type="dxa"/>
            </w:tcMar>
            <w:vAlign w:val="center"/>
          </w:tcPr>
          <w:p w14:paraId="08CD331D" w14:textId="05DC62E4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 xml:space="preserve">12:00pm </w:t>
            </w:r>
            <w:r w:rsidR="005C1926" w:rsidRPr="00110CCB">
              <w:rPr>
                <w:rFonts w:ascii="Calibri" w:hAnsi="Calibri"/>
              </w:rPr>
              <w:t>– 1:30</w:t>
            </w:r>
            <w:r w:rsidRPr="00110CCB">
              <w:rPr>
                <w:rFonts w:ascii="Calibri" w:hAnsi="Calibri"/>
              </w:rPr>
              <w:t>pm</w:t>
            </w:r>
          </w:p>
        </w:tc>
        <w:tc>
          <w:tcPr>
            <w:tcW w:w="5812" w:type="dxa"/>
            <w:tcMar>
              <w:left w:w="58" w:type="dxa"/>
            </w:tcMar>
            <w:vAlign w:val="center"/>
          </w:tcPr>
          <w:p w14:paraId="49CCAB67" w14:textId="706E47D1" w:rsidR="006476F3" w:rsidRPr="00110CCB" w:rsidRDefault="00C153A8" w:rsidP="005524C8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Operators’ Lunch</w:t>
            </w:r>
            <w:r w:rsidR="00FF29A6">
              <w:rPr>
                <w:rFonts w:ascii="Calibri" w:hAnsi="Calibri"/>
              </w:rPr>
              <w:t xml:space="preserve"> </w:t>
            </w:r>
            <w:r w:rsidR="00FF29A6" w:rsidRPr="00110CCB">
              <w:rPr>
                <w:rFonts w:ascii="Calibri" w:hAnsi="Calibri"/>
              </w:rPr>
              <w:t>(operator</w:t>
            </w:r>
            <w:r w:rsidR="00FF29A6">
              <w:rPr>
                <w:rFonts w:ascii="Calibri" w:hAnsi="Calibri"/>
              </w:rPr>
              <w:t>/buyer</w:t>
            </w:r>
            <w:r w:rsidR="00FF29A6" w:rsidRPr="00110CCB">
              <w:rPr>
                <w:rFonts w:ascii="Calibri" w:hAnsi="Calibri"/>
              </w:rPr>
              <w:t>s only)</w:t>
            </w:r>
          </w:p>
        </w:tc>
        <w:tc>
          <w:tcPr>
            <w:tcW w:w="2091" w:type="dxa"/>
          </w:tcPr>
          <w:p w14:paraId="006BD2B3" w14:textId="4516016F" w:rsidR="00C153A8" w:rsidRPr="00110CCB" w:rsidRDefault="00C537BE" w:rsidP="005935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Kensington</w:t>
            </w:r>
          </w:p>
        </w:tc>
      </w:tr>
      <w:tr w:rsidR="00C153A8" w:rsidRPr="00110CCB" w14:paraId="1C018058" w14:textId="52C09C1E" w:rsidTr="00AE4874">
        <w:trPr>
          <w:trHeight w:val="510"/>
        </w:trPr>
        <w:tc>
          <w:tcPr>
            <w:tcW w:w="1843" w:type="dxa"/>
            <w:shd w:val="clear" w:color="auto" w:fill="F1F1F2"/>
            <w:tcMar>
              <w:right w:w="58" w:type="dxa"/>
            </w:tcMar>
            <w:vAlign w:val="center"/>
          </w:tcPr>
          <w:p w14:paraId="15D436A4" w14:textId="021F1BB2" w:rsidR="00C153A8" w:rsidRPr="00110CCB" w:rsidRDefault="00C153A8" w:rsidP="004E5174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br w:type="page"/>
              <w:t>6:30pm-8:30pm</w:t>
            </w:r>
          </w:p>
        </w:tc>
        <w:tc>
          <w:tcPr>
            <w:tcW w:w="5812" w:type="dxa"/>
            <w:shd w:val="clear" w:color="auto" w:fill="F1F1F2"/>
            <w:tcMar>
              <w:left w:w="58" w:type="dxa"/>
            </w:tcMar>
            <w:vAlign w:val="center"/>
          </w:tcPr>
          <w:p w14:paraId="0940F4F1" w14:textId="73B8480D" w:rsidR="00394667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Opening Cocktail Reception</w:t>
            </w:r>
          </w:p>
        </w:tc>
        <w:tc>
          <w:tcPr>
            <w:tcW w:w="2091" w:type="dxa"/>
            <w:tcBorders>
              <w:bottom w:val="nil"/>
            </w:tcBorders>
            <w:shd w:val="clear" w:color="auto" w:fill="F1F1F2"/>
          </w:tcPr>
          <w:p w14:paraId="4231FEF8" w14:textId="509D0AFE" w:rsidR="00C153A8" w:rsidRPr="00110CCB" w:rsidRDefault="005935D6" w:rsidP="005935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Vanity Ballroom</w:t>
            </w:r>
          </w:p>
        </w:tc>
      </w:tr>
      <w:tr w:rsidR="008352C8" w:rsidRPr="00110CCB" w14:paraId="6FEFA5E9" w14:textId="7AADDBAD" w:rsidTr="00FE14B6">
        <w:trPr>
          <w:trHeight w:val="510"/>
        </w:trPr>
        <w:tc>
          <w:tcPr>
            <w:tcW w:w="9746" w:type="dxa"/>
            <w:gridSpan w:val="3"/>
            <w:shd w:val="clear" w:color="auto" w:fill="auto"/>
            <w:tcMar>
              <w:right w:w="58" w:type="dxa"/>
            </w:tcMar>
            <w:vAlign w:val="center"/>
          </w:tcPr>
          <w:p w14:paraId="7AD17095" w14:textId="011C284E" w:rsidR="00896FF6" w:rsidRPr="00E81D7A" w:rsidRDefault="00896FF6" w:rsidP="00022EF8">
            <w:pPr>
              <w:ind w:left="2160"/>
              <w:rPr>
                <w:rFonts w:ascii="Calibri" w:hAnsi="Calibri"/>
                <w:b/>
                <w:i/>
                <w:color w:val="B7814C"/>
              </w:rPr>
            </w:pPr>
          </w:p>
        </w:tc>
      </w:tr>
    </w:tbl>
    <w:p w14:paraId="18BA120F" w14:textId="2EE9B778" w:rsidR="000F2367" w:rsidRDefault="004E5174" w:rsidP="000D6334">
      <w:pPr>
        <w:pStyle w:val="Heading1"/>
        <w:shd w:val="clear" w:color="auto" w:fill="B7814C"/>
        <w:rPr>
          <w:rFonts w:ascii="Calibri" w:hAnsi="Calibri"/>
        </w:rPr>
      </w:pPr>
      <w:r>
        <w:rPr>
          <w:rFonts w:ascii="Calibri" w:hAnsi="Calibri"/>
        </w:rPr>
        <w:t>Tues</w:t>
      </w:r>
      <w:r w:rsidR="0058387D" w:rsidRPr="00110CCB">
        <w:rPr>
          <w:rFonts w:ascii="Calibri" w:hAnsi="Calibri"/>
        </w:rPr>
        <w:t xml:space="preserve">day, November </w:t>
      </w:r>
      <w:r>
        <w:rPr>
          <w:rFonts w:ascii="Calibri" w:hAnsi="Calibri"/>
        </w:rPr>
        <w:t>12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1985"/>
        <w:gridCol w:w="5670"/>
        <w:gridCol w:w="2091"/>
      </w:tblGrid>
      <w:tr w:rsidR="00C153A8" w:rsidRPr="00110CCB" w14:paraId="0FDDE8CF" w14:textId="687FE73B" w:rsidTr="00E81D7A">
        <w:trPr>
          <w:trHeight w:val="340"/>
        </w:trPr>
        <w:tc>
          <w:tcPr>
            <w:tcW w:w="7655" w:type="dxa"/>
            <w:gridSpan w:val="2"/>
            <w:tcBorders>
              <w:right w:val="nil"/>
            </w:tcBorders>
            <w:tcMar>
              <w:right w:w="58" w:type="dxa"/>
            </w:tcMar>
            <w:vAlign w:val="center"/>
          </w:tcPr>
          <w:p w14:paraId="41450502" w14:textId="52282810" w:rsidR="00C153A8" w:rsidRPr="00110CCB" w:rsidRDefault="00C153A8" w:rsidP="007C27C6">
            <w:pPr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0DD6B142" w14:textId="0C8253FA" w:rsidR="00C153A8" w:rsidRPr="00CD19B7" w:rsidRDefault="00C153A8" w:rsidP="00C153A8">
            <w:pPr>
              <w:jc w:val="center"/>
              <w:rPr>
                <w:rFonts w:ascii="Calibri" w:hAnsi="Calibri"/>
                <w:b/>
              </w:rPr>
            </w:pPr>
            <w:r w:rsidRPr="00CD19B7">
              <w:rPr>
                <w:rFonts w:ascii="Calibri" w:hAnsi="Calibri"/>
                <w:b/>
              </w:rPr>
              <w:t>LOCATION</w:t>
            </w:r>
          </w:p>
        </w:tc>
      </w:tr>
      <w:tr w:rsidR="00C153A8" w:rsidRPr="00110CCB" w14:paraId="2655A3CD" w14:textId="769EB1BE" w:rsidTr="00AE4874">
        <w:trPr>
          <w:trHeight w:val="283"/>
        </w:trPr>
        <w:tc>
          <w:tcPr>
            <w:tcW w:w="1985" w:type="dxa"/>
            <w:tcMar>
              <w:right w:w="58" w:type="dxa"/>
            </w:tcMar>
            <w:vAlign w:val="center"/>
          </w:tcPr>
          <w:p w14:paraId="4EFF0D23" w14:textId="35B3E13C" w:rsidR="00C153A8" w:rsidRPr="00A97142" w:rsidRDefault="00C153A8" w:rsidP="007C27C6">
            <w:pPr>
              <w:rPr>
                <w:rFonts w:ascii="Calibri" w:hAnsi="Calibri"/>
              </w:rPr>
            </w:pPr>
            <w:r w:rsidRPr="00A97142">
              <w:rPr>
                <w:rFonts w:ascii="Calibri" w:hAnsi="Calibri"/>
              </w:rPr>
              <w:t>7:00am – 5:00pm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29A7D2FB" w14:textId="2F605E36" w:rsidR="00E15285" w:rsidRPr="00A03316" w:rsidRDefault="00C153A8" w:rsidP="00A03316">
            <w:pPr>
              <w:spacing w:after="0" w:line="240" w:lineRule="auto"/>
              <w:rPr>
                <w:rFonts w:ascii="Calibri" w:hAnsi="Calibri"/>
              </w:rPr>
            </w:pPr>
            <w:r w:rsidRPr="00A97142">
              <w:rPr>
                <w:rFonts w:ascii="Calibri" w:hAnsi="Calibri"/>
              </w:rPr>
              <w:t>Registration/Information</w:t>
            </w:r>
          </w:p>
        </w:tc>
        <w:tc>
          <w:tcPr>
            <w:tcW w:w="2091" w:type="dxa"/>
            <w:vAlign w:val="center"/>
          </w:tcPr>
          <w:p w14:paraId="4115AB8D" w14:textId="285ADD40" w:rsidR="00C153A8" w:rsidRPr="00CD19B7" w:rsidRDefault="00C153A8" w:rsidP="00CD5075">
            <w:pPr>
              <w:jc w:val="center"/>
              <w:rPr>
                <w:rFonts w:ascii="Calibri" w:hAnsi="Calibri"/>
              </w:rPr>
            </w:pPr>
          </w:p>
        </w:tc>
      </w:tr>
      <w:tr w:rsidR="00C153A8" w:rsidRPr="00110CCB" w14:paraId="48D9BE98" w14:textId="106C4C98" w:rsidTr="00E81D7A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65210FDC" w14:textId="64C08D2E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7:00am – 8:</w:t>
            </w:r>
            <w:r w:rsidR="00CF6F80">
              <w:rPr>
                <w:rFonts w:ascii="Calibri" w:hAnsi="Calibri"/>
              </w:rPr>
              <w:t>3</w:t>
            </w:r>
            <w:r w:rsidRPr="00110CCB">
              <w:rPr>
                <w:rFonts w:ascii="Calibri" w:hAnsi="Calibri"/>
              </w:rPr>
              <w:t>0am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406A4B5B" w14:textId="6763B559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Breakfast Buffet</w:t>
            </w:r>
          </w:p>
        </w:tc>
        <w:tc>
          <w:tcPr>
            <w:tcW w:w="2091" w:type="dxa"/>
            <w:vAlign w:val="center"/>
          </w:tcPr>
          <w:p w14:paraId="25C30AA2" w14:textId="0103A8DC" w:rsidR="00C153A8" w:rsidRPr="00110CCB" w:rsidRDefault="00027810" w:rsidP="00CD50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Vanity A</w:t>
            </w:r>
          </w:p>
        </w:tc>
      </w:tr>
      <w:tr w:rsidR="00C153A8" w:rsidRPr="00110CCB" w14:paraId="4DBD460B" w14:textId="766F4C6E" w:rsidTr="00E81D7A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74A7F40E" w14:textId="179BDFEE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8:00am – 5:30pm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6A4AAC34" w14:textId="1B5A0C0D" w:rsidR="00C153A8" w:rsidRPr="00AA4241" w:rsidRDefault="00510919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 xml:space="preserve">Supplier </w:t>
            </w:r>
            <w:r>
              <w:rPr>
                <w:rFonts w:ascii="Calibri" w:hAnsi="Calibri"/>
              </w:rPr>
              <w:t>Meetings</w:t>
            </w:r>
            <w:r w:rsidRPr="00110CCB">
              <w:rPr>
                <w:rFonts w:ascii="Calibri" w:hAnsi="Calibri"/>
              </w:rPr>
              <w:t xml:space="preserve"> Open</w:t>
            </w:r>
          </w:p>
        </w:tc>
        <w:tc>
          <w:tcPr>
            <w:tcW w:w="2091" w:type="dxa"/>
            <w:vAlign w:val="center"/>
          </w:tcPr>
          <w:p w14:paraId="26D4019D" w14:textId="56C2D74F" w:rsidR="00C153A8" w:rsidRPr="00110CCB" w:rsidRDefault="00F8602C" w:rsidP="00CD50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Suites/Breakouts</w:t>
            </w:r>
          </w:p>
        </w:tc>
      </w:tr>
      <w:tr w:rsidR="00C153A8" w:rsidRPr="00110CCB" w14:paraId="5493845B" w14:textId="0058A311" w:rsidTr="00AE4874">
        <w:tc>
          <w:tcPr>
            <w:tcW w:w="1985" w:type="dxa"/>
            <w:shd w:val="clear" w:color="auto" w:fill="F2F2F2" w:themeFill="background1" w:themeFillShade="F2"/>
            <w:tcMar>
              <w:right w:w="58" w:type="dxa"/>
            </w:tcMar>
            <w:vAlign w:val="center"/>
          </w:tcPr>
          <w:p w14:paraId="6BB1243C" w14:textId="2F650819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1</w:t>
            </w:r>
            <w:r w:rsidR="00841E23">
              <w:rPr>
                <w:rFonts w:ascii="Calibri" w:hAnsi="Calibri"/>
              </w:rPr>
              <w:t>2:00p</w:t>
            </w:r>
            <w:r w:rsidRPr="00110CCB">
              <w:rPr>
                <w:rFonts w:ascii="Calibri" w:hAnsi="Calibri"/>
              </w:rPr>
              <w:t>m – 1:00pm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14:paraId="59D17C1F" w14:textId="74AD1072" w:rsidR="00C153A8" w:rsidRPr="00D05A5E" w:rsidRDefault="00920283" w:rsidP="00D05A5E">
            <w:pPr>
              <w:spacing w:after="0" w:line="240" w:lineRule="auto"/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TFWA Welcome Lunch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374700E" w14:textId="1C851CC4" w:rsidR="00C153A8" w:rsidRPr="00110CCB" w:rsidRDefault="00027810" w:rsidP="00CD50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Vanity A</w:t>
            </w:r>
          </w:p>
        </w:tc>
      </w:tr>
      <w:tr w:rsidR="00C153A8" w:rsidRPr="00110CCB" w14:paraId="17B9A4F5" w14:textId="6B3ACD0A" w:rsidTr="00AE4874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tcMar>
              <w:right w:w="58" w:type="dxa"/>
            </w:tcMar>
            <w:vAlign w:val="center"/>
          </w:tcPr>
          <w:p w14:paraId="13BB3B5A" w14:textId="0055A692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6:30pm – 10:</w:t>
            </w:r>
            <w:r w:rsidR="00632F3C">
              <w:rPr>
                <w:rFonts w:ascii="Calibri" w:hAnsi="Calibri"/>
              </w:rPr>
              <w:t>0</w:t>
            </w:r>
            <w:r w:rsidRPr="00110CCB">
              <w:rPr>
                <w:rFonts w:ascii="Calibri" w:hAnsi="Calibri"/>
              </w:rPr>
              <w:t>0pm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14:paraId="10E0B62D" w14:textId="6BB477D0" w:rsidR="005717F6" w:rsidRPr="00110CCB" w:rsidRDefault="00C153A8" w:rsidP="00D05A5E">
            <w:pPr>
              <w:spacing w:after="0" w:line="240" w:lineRule="auto"/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Imperial Gala &amp; Awards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49D8DD43" w14:textId="1F8A1216" w:rsidR="00C153A8" w:rsidRPr="00110CCB" w:rsidRDefault="00CD5075" w:rsidP="00CD50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Crystal Ballroom</w:t>
            </w:r>
          </w:p>
        </w:tc>
      </w:tr>
      <w:tr w:rsidR="00C153A8" w:rsidRPr="00110CCB" w14:paraId="223F8C43" w14:textId="1AC6670E" w:rsidTr="00AA77A2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tcMar>
              <w:right w:w="58" w:type="dxa"/>
            </w:tcMar>
            <w:vAlign w:val="center"/>
          </w:tcPr>
          <w:p w14:paraId="7E0266DD" w14:textId="068B40AE" w:rsidR="00C153A8" w:rsidRPr="00110CCB" w:rsidRDefault="00C153A8" w:rsidP="00293816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10:</w:t>
            </w:r>
            <w:r w:rsidR="00632F3C">
              <w:rPr>
                <w:rFonts w:ascii="Calibri" w:hAnsi="Calibri"/>
              </w:rPr>
              <w:t>0</w:t>
            </w:r>
            <w:r w:rsidRPr="00110CCB">
              <w:rPr>
                <w:rFonts w:ascii="Calibri" w:hAnsi="Calibri"/>
              </w:rPr>
              <w:t>0pm – 12:</w:t>
            </w:r>
            <w:r w:rsidR="00632F3C">
              <w:rPr>
                <w:rFonts w:ascii="Calibri" w:hAnsi="Calibri"/>
              </w:rPr>
              <w:t>0</w:t>
            </w:r>
            <w:r w:rsidRPr="00110CCB">
              <w:rPr>
                <w:rFonts w:ascii="Calibri" w:hAnsi="Calibri"/>
              </w:rPr>
              <w:t>0am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14:paraId="3D312AB1" w14:textId="284ED2CB" w:rsidR="007843DA" w:rsidRPr="00A03316" w:rsidRDefault="00A36C5D" w:rsidP="00A033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Hospitality</w:t>
            </w:r>
            <w:r w:rsidR="00C153A8" w:rsidRPr="00110CCB">
              <w:rPr>
                <w:rFonts w:ascii="Calibri" w:hAnsi="Calibri"/>
              </w:rPr>
              <w:t xml:space="preserve"> Lounge 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486C47D2" w14:textId="7BFD0E98" w:rsidR="00C153A8" w:rsidRPr="00110CCB" w:rsidRDefault="00CD5075" w:rsidP="00CD50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Palm Court/Pall Mall</w:t>
            </w:r>
          </w:p>
        </w:tc>
      </w:tr>
      <w:tr w:rsidR="00AA77A2" w:rsidRPr="00110CCB" w14:paraId="045C13CD" w14:textId="77777777" w:rsidTr="00AA77A2">
        <w:trPr>
          <w:trHeight w:val="510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right w:w="58" w:type="dxa"/>
            </w:tcMar>
            <w:vAlign w:val="center"/>
          </w:tcPr>
          <w:p w14:paraId="7568B91F" w14:textId="77777777" w:rsidR="00AA77A2" w:rsidRPr="00110CCB" w:rsidRDefault="00AA77A2" w:rsidP="00293816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tcMar>
              <w:left w:w="58" w:type="dxa"/>
            </w:tcMar>
            <w:vAlign w:val="center"/>
          </w:tcPr>
          <w:p w14:paraId="4D92E28F" w14:textId="77777777" w:rsidR="00AA77A2" w:rsidRDefault="00AA77A2" w:rsidP="00A033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auto"/>
            <w:vAlign w:val="center"/>
          </w:tcPr>
          <w:p w14:paraId="170A61F1" w14:textId="77777777" w:rsidR="00AA77A2" w:rsidRDefault="00AA77A2" w:rsidP="00CD5075">
            <w:pPr>
              <w:jc w:val="center"/>
              <w:rPr>
                <w:rFonts w:ascii="Calibri" w:hAnsi="Calibri"/>
              </w:rPr>
            </w:pPr>
          </w:p>
        </w:tc>
      </w:tr>
    </w:tbl>
    <w:p w14:paraId="734870B7" w14:textId="5B11D014" w:rsidR="00345CAC" w:rsidRPr="00110CCB" w:rsidRDefault="002D2F6C" w:rsidP="000D6334">
      <w:pPr>
        <w:pStyle w:val="Heading1"/>
        <w:shd w:val="clear" w:color="auto" w:fill="B7814C"/>
        <w:rPr>
          <w:rFonts w:ascii="Calibri" w:hAnsi="Calibri"/>
        </w:rPr>
      </w:pPr>
      <w:r>
        <w:rPr>
          <w:rFonts w:ascii="Calibri" w:hAnsi="Calibri"/>
        </w:rPr>
        <w:lastRenderedPageBreak/>
        <w:t>Wedne</w:t>
      </w:r>
      <w:r w:rsidR="004F0D76" w:rsidRPr="00110CCB">
        <w:rPr>
          <w:rFonts w:ascii="Calibri" w:hAnsi="Calibri"/>
        </w:rPr>
        <w:t xml:space="preserve">sday, November </w:t>
      </w:r>
      <w:r>
        <w:rPr>
          <w:rFonts w:ascii="Calibri" w:hAnsi="Calibri"/>
        </w:rPr>
        <w:t>13</w:t>
      </w:r>
      <w:r w:rsidR="001E5BC3" w:rsidRPr="00110CCB">
        <w:rPr>
          <w:rFonts w:ascii="Calibri" w:hAnsi="Calibri"/>
        </w:rPr>
        <w:t xml:space="preserve"> </w:t>
      </w:r>
      <w:r w:rsidR="00C256E3" w:rsidRPr="00110CCB">
        <w:rPr>
          <w:rFonts w:ascii="Calibri" w:hAnsi="Calibri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985"/>
        <w:gridCol w:w="5670"/>
        <w:gridCol w:w="2091"/>
      </w:tblGrid>
      <w:tr w:rsidR="009A53BA" w:rsidRPr="00110CCB" w14:paraId="4403AD6A" w14:textId="77777777" w:rsidTr="00583C58">
        <w:trPr>
          <w:trHeight w:val="340"/>
        </w:trPr>
        <w:tc>
          <w:tcPr>
            <w:tcW w:w="7655" w:type="dxa"/>
            <w:gridSpan w:val="2"/>
            <w:tcBorders>
              <w:right w:val="nil"/>
            </w:tcBorders>
            <w:tcMar>
              <w:right w:w="58" w:type="dxa"/>
            </w:tcMar>
            <w:vAlign w:val="center"/>
          </w:tcPr>
          <w:p w14:paraId="6902AE34" w14:textId="6995DC7B" w:rsidR="009A53BA" w:rsidRPr="00110CCB" w:rsidRDefault="009A53BA" w:rsidP="00AB19B2">
            <w:pPr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26E1EB11" w14:textId="1F9084CF" w:rsidR="009A53BA" w:rsidRPr="00110CCB" w:rsidRDefault="009A53BA" w:rsidP="00E97A88">
            <w:pPr>
              <w:jc w:val="center"/>
              <w:rPr>
                <w:rFonts w:ascii="Calibri" w:hAnsi="Calibri"/>
                <w:b/>
              </w:rPr>
            </w:pPr>
            <w:r w:rsidRPr="00CD19B7">
              <w:rPr>
                <w:rFonts w:ascii="Calibri" w:hAnsi="Calibri"/>
                <w:b/>
              </w:rPr>
              <w:t>LOCATION</w:t>
            </w:r>
          </w:p>
        </w:tc>
      </w:tr>
      <w:tr w:rsidR="00E97A88" w:rsidRPr="00110CCB" w14:paraId="559A1BD5" w14:textId="0D54E4A8" w:rsidTr="00AE4874">
        <w:trPr>
          <w:trHeight w:val="510"/>
        </w:trPr>
        <w:tc>
          <w:tcPr>
            <w:tcW w:w="1985" w:type="dxa"/>
            <w:tcMar>
              <w:right w:w="58" w:type="dxa"/>
            </w:tcMar>
            <w:vAlign w:val="center"/>
          </w:tcPr>
          <w:p w14:paraId="3D191D95" w14:textId="175D8941" w:rsidR="00E97A88" w:rsidRPr="00A97142" w:rsidRDefault="00E97A88" w:rsidP="00E97A88">
            <w:pPr>
              <w:rPr>
                <w:rFonts w:ascii="Calibri" w:hAnsi="Calibri"/>
              </w:rPr>
            </w:pPr>
            <w:r w:rsidRPr="00A97142">
              <w:rPr>
                <w:rFonts w:ascii="Calibri" w:hAnsi="Calibri"/>
              </w:rPr>
              <w:t>7:00am – 5:00pm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0790B5C6" w14:textId="5E557F12" w:rsidR="00E15285" w:rsidRPr="00A03316" w:rsidRDefault="00E97A88" w:rsidP="00A03316">
            <w:pPr>
              <w:spacing w:after="0" w:line="240" w:lineRule="auto"/>
              <w:rPr>
                <w:rFonts w:ascii="Calibri" w:hAnsi="Calibri"/>
              </w:rPr>
            </w:pPr>
            <w:r w:rsidRPr="00A97142">
              <w:rPr>
                <w:rFonts w:ascii="Calibri" w:hAnsi="Calibri"/>
              </w:rPr>
              <w:t>Registration/Information</w:t>
            </w:r>
          </w:p>
        </w:tc>
        <w:tc>
          <w:tcPr>
            <w:tcW w:w="2091" w:type="dxa"/>
            <w:vAlign w:val="center"/>
          </w:tcPr>
          <w:p w14:paraId="0CD4C332" w14:textId="10F8B228" w:rsidR="00E97A88" w:rsidRPr="00110CCB" w:rsidRDefault="00E97A88" w:rsidP="00E97A8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97A88" w:rsidRPr="00110CCB" w14:paraId="45379E55" w14:textId="28EDB9E2" w:rsidTr="00E81D7A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3C04D446" w14:textId="4136BFE1" w:rsidR="00E97A88" w:rsidRPr="00110CCB" w:rsidRDefault="00E97A88" w:rsidP="00E97A88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7:00am – 8:</w:t>
            </w:r>
            <w:r w:rsidR="00CF6F80">
              <w:rPr>
                <w:rFonts w:ascii="Calibri" w:hAnsi="Calibri"/>
              </w:rPr>
              <w:t>3</w:t>
            </w:r>
            <w:r w:rsidRPr="00110CCB">
              <w:rPr>
                <w:rFonts w:ascii="Calibri" w:hAnsi="Calibri"/>
              </w:rPr>
              <w:t>0am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20505773" w14:textId="2F9A8AD8" w:rsidR="00E97A88" w:rsidRPr="00110CCB" w:rsidRDefault="00E97A88" w:rsidP="00E97A88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Breakfast Buffet</w:t>
            </w:r>
          </w:p>
        </w:tc>
        <w:tc>
          <w:tcPr>
            <w:tcW w:w="2091" w:type="dxa"/>
            <w:vAlign w:val="center"/>
          </w:tcPr>
          <w:p w14:paraId="4300DF27" w14:textId="1EAF9A4D" w:rsidR="00E97A88" w:rsidRPr="00110CCB" w:rsidRDefault="00E97A88" w:rsidP="00E9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Vanity A</w:t>
            </w:r>
          </w:p>
        </w:tc>
      </w:tr>
      <w:tr w:rsidR="00CD19B7" w:rsidRPr="00110CCB" w14:paraId="15E57513" w14:textId="16177F00" w:rsidTr="00E81D7A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3FF4C1C1" w14:textId="7E6A7541" w:rsidR="00CD19B7" w:rsidRPr="00110CCB" w:rsidRDefault="00CD19B7" w:rsidP="00CE7B61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8:00am – 5:30pm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2BB9E726" w14:textId="6CCA295A" w:rsidR="00CD19B7" w:rsidRPr="00110CCB" w:rsidRDefault="00CD19B7" w:rsidP="00CE7B61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 xml:space="preserve">Supplier </w:t>
            </w:r>
            <w:r w:rsidR="00510919">
              <w:rPr>
                <w:rFonts w:ascii="Calibri" w:hAnsi="Calibri"/>
              </w:rPr>
              <w:t>Meetings</w:t>
            </w:r>
            <w:r w:rsidRPr="00110CCB">
              <w:rPr>
                <w:rFonts w:ascii="Calibri" w:hAnsi="Calibri"/>
              </w:rPr>
              <w:t xml:space="preserve"> Open</w:t>
            </w:r>
          </w:p>
        </w:tc>
        <w:tc>
          <w:tcPr>
            <w:tcW w:w="2091" w:type="dxa"/>
            <w:vAlign w:val="center"/>
          </w:tcPr>
          <w:p w14:paraId="1E6FEA8F" w14:textId="4E20BA36" w:rsidR="00CD19B7" w:rsidRPr="00F8602C" w:rsidRDefault="00F8602C" w:rsidP="00E97A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Suites/Breakouts</w:t>
            </w:r>
          </w:p>
        </w:tc>
      </w:tr>
      <w:tr w:rsidR="00CD19B7" w:rsidRPr="00110CCB" w14:paraId="0E0E3FB1" w14:textId="1C5A756E" w:rsidTr="00E81D7A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7B2A63FD" w14:textId="0C85E079" w:rsidR="00CD19B7" w:rsidRPr="00110CCB" w:rsidRDefault="00CD19B7" w:rsidP="00C64DB1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1</w:t>
            </w:r>
            <w:r w:rsidR="00E067DE">
              <w:rPr>
                <w:rFonts w:ascii="Calibri" w:hAnsi="Calibri"/>
              </w:rPr>
              <w:t>1</w:t>
            </w:r>
            <w:r w:rsidRPr="00110CCB">
              <w:rPr>
                <w:rFonts w:ascii="Calibri" w:hAnsi="Calibri"/>
              </w:rPr>
              <w:t xml:space="preserve">:00am – </w:t>
            </w:r>
            <w:r w:rsidR="00180D90">
              <w:rPr>
                <w:rFonts w:ascii="Calibri" w:hAnsi="Calibri"/>
              </w:rPr>
              <w:t>4</w:t>
            </w:r>
            <w:r w:rsidRPr="00110CCB">
              <w:rPr>
                <w:rFonts w:ascii="Calibri" w:hAnsi="Calibri"/>
              </w:rPr>
              <w:t>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3E48E88D" w14:textId="7E034C95" w:rsidR="00CD19B7" w:rsidRPr="00A97142" w:rsidRDefault="00CD19B7" w:rsidP="00C64DB1">
            <w:pPr>
              <w:pStyle w:val="Companyname"/>
              <w:rPr>
                <w:rFonts w:ascii="Calibri" w:hAnsi="Calibri"/>
                <w:b w:val="0"/>
              </w:rPr>
            </w:pPr>
            <w:r w:rsidRPr="00A97142">
              <w:rPr>
                <w:rFonts w:ascii="Calibri" w:hAnsi="Calibri"/>
                <w:b w:val="0"/>
              </w:rPr>
              <w:t xml:space="preserve">Craft </w:t>
            </w:r>
            <w:r w:rsidR="00920283" w:rsidRPr="00A97142">
              <w:rPr>
                <w:rFonts w:ascii="Calibri" w:hAnsi="Calibri"/>
                <w:b w:val="0"/>
              </w:rPr>
              <w:t>Distillers</w:t>
            </w:r>
            <w:r w:rsidR="00447D36" w:rsidRPr="00A97142">
              <w:rPr>
                <w:rFonts w:ascii="Calibri" w:hAnsi="Calibri"/>
                <w:b w:val="0"/>
              </w:rPr>
              <w:t>’</w:t>
            </w:r>
            <w:r w:rsidR="00920283" w:rsidRPr="00A97142">
              <w:rPr>
                <w:rFonts w:ascii="Calibri" w:hAnsi="Calibri"/>
                <w:b w:val="0"/>
              </w:rPr>
              <w:t xml:space="preserve"> </w:t>
            </w:r>
            <w:r w:rsidRPr="00A97142">
              <w:rPr>
                <w:rFonts w:ascii="Calibri" w:hAnsi="Calibri"/>
                <w:b w:val="0"/>
              </w:rPr>
              <w:t>Tastings</w:t>
            </w:r>
          </w:p>
        </w:tc>
        <w:tc>
          <w:tcPr>
            <w:tcW w:w="2091" w:type="dxa"/>
            <w:vAlign w:val="center"/>
          </w:tcPr>
          <w:p w14:paraId="5557BB86" w14:textId="571D95F5" w:rsidR="00CD19B7" w:rsidRPr="000955A4" w:rsidRDefault="00447D36" w:rsidP="00E97A88">
            <w:pPr>
              <w:pStyle w:val="Companyname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Vanity </w:t>
            </w:r>
            <w:r w:rsidR="00E067DE">
              <w:rPr>
                <w:rFonts w:ascii="Calibri" w:hAnsi="Calibri"/>
                <w:b w:val="0"/>
              </w:rPr>
              <w:t>A</w:t>
            </w:r>
          </w:p>
        </w:tc>
      </w:tr>
      <w:tr w:rsidR="00CD19B7" w:rsidRPr="00110CCB" w14:paraId="3761D73F" w14:textId="17298BCD" w:rsidTr="00DF4DD0">
        <w:trPr>
          <w:trHeight w:val="454"/>
        </w:trPr>
        <w:tc>
          <w:tcPr>
            <w:tcW w:w="1985" w:type="dxa"/>
            <w:tcMar>
              <w:right w:w="58" w:type="dxa"/>
            </w:tcMar>
            <w:vAlign w:val="center"/>
          </w:tcPr>
          <w:p w14:paraId="207CF473" w14:textId="2BFC5073" w:rsidR="00CD19B7" w:rsidRPr="00110CCB" w:rsidRDefault="00D958E7" w:rsidP="00C64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12:00p</w:t>
            </w:r>
            <w:r w:rsidR="00CD19B7" w:rsidRPr="00110CCB">
              <w:rPr>
                <w:rFonts w:ascii="Calibri" w:hAnsi="Calibri"/>
              </w:rPr>
              <w:t>m – 1:00pm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74BAA53C" w14:textId="7FC1DF84" w:rsidR="00290EBF" w:rsidRPr="00110CCB" w:rsidRDefault="00920283" w:rsidP="00290EBF">
            <w:pPr>
              <w:spacing w:before="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 Buffet</w:t>
            </w:r>
          </w:p>
        </w:tc>
        <w:tc>
          <w:tcPr>
            <w:tcW w:w="2091" w:type="dxa"/>
            <w:vAlign w:val="center"/>
          </w:tcPr>
          <w:p w14:paraId="2FE4ECBF" w14:textId="0CA739A1" w:rsidR="00CD19B7" w:rsidRPr="00110CCB" w:rsidRDefault="000955A4" w:rsidP="00E9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Vanity A</w:t>
            </w:r>
          </w:p>
        </w:tc>
      </w:tr>
      <w:tr w:rsidR="00CD19B7" w:rsidRPr="00110CCB" w14:paraId="3EB07159" w14:textId="23ABD5A0" w:rsidTr="00AE4874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tcMar>
              <w:right w:w="58" w:type="dxa"/>
            </w:tcMar>
            <w:vAlign w:val="center"/>
          </w:tcPr>
          <w:p w14:paraId="181EDDAA" w14:textId="15F91762" w:rsidR="00CD19B7" w:rsidRPr="00110CCB" w:rsidRDefault="00D958E7" w:rsidP="00C64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D19B7" w:rsidRPr="00110CCB">
              <w:rPr>
                <w:rFonts w:ascii="Calibri" w:hAnsi="Calibri"/>
              </w:rPr>
              <w:t>:00pm – 12:00am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14:paraId="732A73FC" w14:textId="700FFEE4" w:rsidR="00B46534" w:rsidRPr="00110CCB" w:rsidRDefault="000D058B" w:rsidP="00290EBF">
            <w:pPr>
              <w:spacing w:before="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JTI </w:t>
            </w:r>
            <w:r w:rsidR="00A03316">
              <w:rPr>
                <w:rFonts w:ascii="Calibri" w:hAnsi="Calibri"/>
              </w:rPr>
              <w:t>Event</w:t>
            </w:r>
            <w:bookmarkStart w:id="0" w:name="_GoBack"/>
            <w:bookmarkEnd w:id="0"/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22F17D2" w14:textId="7D18041E" w:rsidR="00CD19B7" w:rsidRPr="00110CCB" w:rsidRDefault="0030132F" w:rsidP="00E9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Vanity A</w:t>
            </w:r>
          </w:p>
        </w:tc>
      </w:tr>
      <w:tr w:rsidR="00FE14B6" w:rsidRPr="00110CCB" w14:paraId="218A8C80" w14:textId="77777777" w:rsidTr="00FE14B6">
        <w:trPr>
          <w:trHeight w:val="510"/>
        </w:trPr>
        <w:tc>
          <w:tcPr>
            <w:tcW w:w="1985" w:type="dxa"/>
            <w:shd w:val="clear" w:color="auto" w:fill="auto"/>
            <w:tcMar>
              <w:right w:w="58" w:type="dxa"/>
            </w:tcMar>
            <w:vAlign w:val="center"/>
          </w:tcPr>
          <w:p w14:paraId="2AC8500F" w14:textId="77777777" w:rsidR="00FE14B6" w:rsidRDefault="00FE14B6" w:rsidP="00C64DB1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tcMar>
              <w:left w:w="58" w:type="dxa"/>
            </w:tcMar>
            <w:vAlign w:val="center"/>
          </w:tcPr>
          <w:p w14:paraId="61B41B6D" w14:textId="77777777" w:rsidR="00FE14B6" w:rsidRDefault="00FE14B6" w:rsidP="00290EBF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58D1C7B" w14:textId="77777777" w:rsidR="00FE14B6" w:rsidRDefault="00FE14B6" w:rsidP="00E97A88">
            <w:pPr>
              <w:jc w:val="center"/>
              <w:rPr>
                <w:rFonts w:ascii="Calibri" w:hAnsi="Calibri"/>
              </w:rPr>
            </w:pPr>
          </w:p>
        </w:tc>
      </w:tr>
    </w:tbl>
    <w:p w14:paraId="11F94544" w14:textId="54C954CB" w:rsidR="00345CAC" w:rsidRPr="00110CCB" w:rsidRDefault="002D2F6C" w:rsidP="000D6334">
      <w:pPr>
        <w:pStyle w:val="Heading1"/>
        <w:shd w:val="clear" w:color="auto" w:fill="B7814C"/>
        <w:rPr>
          <w:rFonts w:ascii="Calibri" w:hAnsi="Calibri"/>
        </w:rPr>
      </w:pPr>
      <w:r>
        <w:rPr>
          <w:rFonts w:ascii="Calibri" w:hAnsi="Calibri"/>
        </w:rPr>
        <w:t>Thur</w:t>
      </w:r>
      <w:r w:rsidR="004F0D76" w:rsidRPr="00110CCB">
        <w:rPr>
          <w:rFonts w:ascii="Calibri" w:hAnsi="Calibri"/>
        </w:rPr>
        <w:t xml:space="preserve">sday, November </w:t>
      </w:r>
      <w:r>
        <w:rPr>
          <w:rFonts w:ascii="Calibri" w:hAnsi="Calibri"/>
        </w:rPr>
        <w:t>14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1985"/>
        <w:gridCol w:w="5670"/>
        <w:gridCol w:w="2091"/>
      </w:tblGrid>
      <w:tr w:rsidR="009A53BA" w:rsidRPr="00110CCB" w14:paraId="6EBC56C3" w14:textId="16CCF3A9" w:rsidTr="00583C58">
        <w:trPr>
          <w:trHeight w:val="340"/>
        </w:trPr>
        <w:tc>
          <w:tcPr>
            <w:tcW w:w="7655" w:type="dxa"/>
            <w:gridSpan w:val="2"/>
            <w:tcBorders>
              <w:right w:val="nil"/>
            </w:tcBorders>
            <w:tcMar>
              <w:right w:w="58" w:type="dxa"/>
            </w:tcMar>
            <w:vAlign w:val="center"/>
          </w:tcPr>
          <w:p w14:paraId="7C6FF94F" w14:textId="35383F63" w:rsidR="009A53BA" w:rsidRPr="00110CCB" w:rsidRDefault="009A53BA" w:rsidP="006F5A88">
            <w:pPr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left w:val="nil"/>
            </w:tcBorders>
            <w:vAlign w:val="center"/>
          </w:tcPr>
          <w:p w14:paraId="4FAC6699" w14:textId="5A2C1EB7" w:rsidR="009A53BA" w:rsidRPr="00110CCB" w:rsidRDefault="009A53BA" w:rsidP="009A53BA">
            <w:pPr>
              <w:jc w:val="center"/>
              <w:rPr>
                <w:rFonts w:ascii="Calibri" w:hAnsi="Calibri"/>
                <w:b/>
              </w:rPr>
            </w:pPr>
            <w:r w:rsidRPr="00CD19B7">
              <w:rPr>
                <w:rFonts w:ascii="Calibri" w:hAnsi="Calibri"/>
                <w:b/>
              </w:rPr>
              <w:t>LOCATION</w:t>
            </w:r>
          </w:p>
        </w:tc>
      </w:tr>
      <w:tr w:rsidR="009A53BA" w:rsidRPr="00110CCB" w14:paraId="474BA35C" w14:textId="648D5BDE" w:rsidTr="00AE4874">
        <w:trPr>
          <w:trHeight w:val="680"/>
        </w:trPr>
        <w:tc>
          <w:tcPr>
            <w:tcW w:w="1985" w:type="dxa"/>
            <w:tcMar>
              <w:right w:w="58" w:type="dxa"/>
            </w:tcMar>
            <w:vAlign w:val="center"/>
          </w:tcPr>
          <w:p w14:paraId="22E304B1" w14:textId="7781F744" w:rsidR="009A53BA" w:rsidRPr="00110CCB" w:rsidRDefault="009A53BA" w:rsidP="006F5A88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 xml:space="preserve">7:00am – </w:t>
            </w:r>
            <w:r w:rsidR="00511B23">
              <w:rPr>
                <w:rFonts w:ascii="Calibri" w:hAnsi="Calibri"/>
              </w:rPr>
              <w:t>3</w:t>
            </w:r>
            <w:r w:rsidRPr="00110CCB">
              <w:rPr>
                <w:rFonts w:ascii="Calibri" w:hAnsi="Calibri"/>
              </w:rPr>
              <w:t>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7A37BC9C" w14:textId="1992F918" w:rsidR="00853B80" w:rsidRPr="00A97142" w:rsidRDefault="009A53BA" w:rsidP="00290EBF">
            <w:pPr>
              <w:spacing w:before="0" w:after="0" w:line="240" w:lineRule="auto"/>
              <w:rPr>
                <w:rFonts w:ascii="Calibri" w:hAnsi="Calibri"/>
              </w:rPr>
            </w:pPr>
            <w:r w:rsidRPr="00A97142">
              <w:rPr>
                <w:rFonts w:ascii="Calibri" w:hAnsi="Calibri"/>
              </w:rPr>
              <w:t>Registration/Information</w:t>
            </w:r>
          </w:p>
        </w:tc>
        <w:tc>
          <w:tcPr>
            <w:tcW w:w="2091" w:type="dxa"/>
            <w:vAlign w:val="center"/>
          </w:tcPr>
          <w:p w14:paraId="1E0A3A87" w14:textId="366ADEDE" w:rsidR="009A53BA" w:rsidRPr="00A97142" w:rsidRDefault="009A53BA" w:rsidP="009A53BA">
            <w:pPr>
              <w:jc w:val="center"/>
              <w:rPr>
                <w:rFonts w:ascii="Calibri" w:hAnsi="Calibri"/>
              </w:rPr>
            </w:pPr>
          </w:p>
        </w:tc>
      </w:tr>
      <w:tr w:rsidR="009A53BA" w:rsidRPr="00110CCB" w14:paraId="66E44F42" w14:textId="77CF4A52" w:rsidTr="00DF4DD0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3BC6CF79" w14:textId="05AC56C4" w:rsidR="009A53BA" w:rsidRPr="00110CCB" w:rsidRDefault="009A53BA" w:rsidP="006F5A88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7:00am – 8:</w:t>
            </w:r>
            <w:r w:rsidR="00CF6F80">
              <w:rPr>
                <w:rFonts w:ascii="Calibri" w:hAnsi="Calibri"/>
              </w:rPr>
              <w:t>3</w:t>
            </w:r>
            <w:r w:rsidRPr="00110CCB">
              <w:rPr>
                <w:rFonts w:ascii="Calibri" w:hAnsi="Calibri"/>
              </w:rPr>
              <w:t>0am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09DFB9B7" w14:textId="7206E578" w:rsidR="009A53BA" w:rsidRPr="00110CCB" w:rsidRDefault="009A53BA" w:rsidP="006F5A88">
            <w:pPr>
              <w:pStyle w:val="Companyname"/>
              <w:rPr>
                <w:rFonts w:ascii="Calibri" w:hAnsi="Calibri"/>
                <w:b w:val="0"/>
              </w:rPr>
            </w:pPr>
            <w:r w:rsidRPr="00110CCB">
              <w:rPr>
                <w:rFonts w:ascii="Calibri" w:hAnsi="Calibri"/>
                <w:b w:val="0"/>
              </w:rPr>
              <w:t>Breakfast Buffet</w:t>
            </w:r>
          </w:p>
        </w:tc>
        <w:tc>
          <w:tcPr>
            <w:tcW w:w="2091" w:type="dxa"/>
            <w:vAlign w:val="center"/>
          </w:tcPr>
          <w:p w14:paraId="66631EF4" w14:textId="62B24326" w:rsidR="009A53BA" w:rsidRPr="000B509E" w:rsidRDefault="00D94CC7" w:rsidP="009A53BA">
            <w:pPr>
              <w:pStyle w:val="Companyname"/>
              <w:jc w:val="center"/>
              <w:rPr>
                <w:rFonts w:ascii="Calibri" w:hAnsi="Calibri"/>
                <w:b w:val="0"/>
              </w:rPr>
            </w:pPr>
            <w:r w:rsidRPr="000B509E">
              <w:rPr>
                <w:rFonts w:ascii="Calibri" w:hAnsi="Calibri"/>
                <w:b w:val="0"/>
              </w:rPr>
              <w:t>Vanity A</w:t>
            </w:r>
          </w:p>
        </w:tc>
      </w:tr>
      <w:tr w:rsidR="009A53BA" w:rsidRPr="00110CCB" w14:paraId="42497CFA" w14:textId="2B3D6E2C" w:rsidTr="00DF4DD0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5FC19681" w14:textId="5BE7C426" w:rsidR="009A53BA" w:rsidRPr="00110CCB" w:rsidRDefault="009A53BA" w:rsidP="00C64DB1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8:00am – 5:00pm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20B7B28D" w14:textId="094BBA25" w:rsidR="009A53BA" w:rsidRPr="00110CCB" w:rsidRDefault="00510919" w:rsidP="00C64DB1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 xml:space="preserve">Supplier </w:t>
            </w:r>
            <w:r>
              <w:rPr>
                <w:rFonts w:ascii="Calibri" w:hAnsi="Calibri"/>
              </w:rPr>
              <w:t>Meetings</w:t>
            </w:r>
            <w:r w:rsidRPr="00110CCB">
              <w:rPr>
                <w:rFonts w:ascii="Calibri" w:hAnsi="Calibri"/>
              </w:rPr>
              <w:t xml:space="preserve"> Open</w:t>
            </w:r>
          </w:p>
        </w:tc>
        <w:tc>
          <w:tcPr>
            <w:tcW w:w="2091" w:type="dxa"/>
            <w:vAlign w:val="center"/>
          </w:tcPr>
          <w:p w14:paraId="6EB8590F" w14:textId="27D30199" w:rsidR="009A53BA" w:rsidRPr="00110CCB" w:rsidRDefault="00A548D1" w:rsidP="009A5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Suites</w:t>
            </w:r>
            <w:r w:rsidR="00F8602C">
              <w:rPr>
                <w:rFonts w:ascii="Calibri" w:hAnsi="Calibri"/>
              </w:rPr>
              <w:t>/Breakouts</w:t>
            </w:r>
          </w:p>
        </w:tc>
      </w:tr>
      <w:tr w:rsidR="009A53BA" w:rsidRPr="00110CCB" w14:paraId="12465870" w14:textId="7F3769A8" w:rsidTr="00DF4DD0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184C4DAD" w14:textId="5EA5D20D" w:rsidR="009A53BA" w:rsidRPr="00110CCB" w:rsidRDefault="009A53BA" w:rsidP="006F5A88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12:00pm – 1:00pm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424CAAEF" w14:textId="60018CD2" w:rsidR="009A53BA" w:rsidRPr="00110CCB" w:rsidRDefault="009A53BA" w:rsidP="006F5A88">
            <w:pPr>
              <w:rPr>
                <w:rFonts w:ascii="Calibri" w:hAnsi="Calibri" w:cs="Arial"/>
              </w:rPr>
            </w:pPr>
            <w:r w:rsidRPr="00110CCB">
              <w:rPr>
                <w:rFonts w:ascii="Calibri" w:hAnsi="Calibri"/>
              </w:rPr>
              <w:t>Lunch</w:t>
            </w:r>
            <w:r w:rsidR="001B4F19">
              <w:rPr>
                <w:rFonts w:ascii="Calibri" w:hAnsi="Calibri"/>
              </w:rPr>
              <w:t xml:space="preserve"> </w:t>
            </w:r>
            <w:r w:rsidR="001B4F19" w:rsidRPr="00110CCB">
              <w:rPr>
                <w:rFonts w:ascii="Calibri" w:hAnsi="Calibri"/>
              </w:rPr>
              <w:t>Buffet</w:t>
            </w:r>
          </w:p>
        </w:tc>
        <w:tc>
          <w:tcPr>
            <w:tcW w:w="2091" w:type="dxa"/>
            <w:vAlign w:val="center"/>
          </w:tcPr>
          <w:p w14:paraId="0BDD5250" w14:textId="6BC6E198" w:rsidR="009A53BA" w:rsidRPr="00110CCB" w:rsidRDefault="00D94CC7" w:rsidP="009A5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Vanity A</w:t>
            </w:r>
          </w:p>
        </w:tc>
      </w:tr>
      <w:tr w:rsidR="009A53BA" w:rsidRPr="00110CCB" w14:paraId="52577FD9" w14:textId="43C20B67" w:rsidTr="00DF4DD0">
        <w:trPr>
          <w:trHeight w:val="397"/>
        </w:trPr>
        <w:tc>
          <w:tcPr>
            <w:tcW w:w="1985" w:type="dxa"/>
            <w:tcMar>
              <w:right w:w="58" w:type="dxa"/>
            </w:tcMar>
            <w:vAlign w:val="center"/>
          </w:tcPr>
          <w:p w14:paraId="1A80875C" w14:textId="2212BFDE" w:rsidR="009A53BA" w:rsidRPr="00110CCB" w:rsidRDefault="009A53BA" w:rsidP="00C64DB1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5:00pm</w:t>
            </w:r>
          </w:p>
        </w:tc>
        <w:tc>
          <w:tcPr>
            <w:tcW w:w="5670" w:type="dxa"/>
            <w:tcMar>
              <w:left w:w="58" w:type="dxa"/>
            </w:tcMar>
            <w:vAlign w:val="center"/>
          </w:tcPr>
          <w:p w14:paraId="4FD5A63E" w14:textId="4696C3AD" w:rsidR="009A53BA" w:rsidRPr="00110CCB" w:rsidRDefault="009A53BA" w:rsidP="00C64DB1">
            <w:pPr>
              <w:rPr>
                <w:rFonts w:ascii="Calibri" w:hAnsi="Calibri"/>
              </w:rPr>
            </w:pPr>
            <w:r w:rsidRPr="00110CCB">
              <w:rPr>
                <w:rFonts w:ascii="Calibri" w:hAnsi="Calibri"/>
              </w:rPr>
              <w:t>Convention Closed</w:t>
            </w:r>
          </w:p>
        </w:tc>
        <w:tc>
          <w:tcPr>
            <w:tcW w:w="2091" w:type="dxa"/>
            <w:vAlign w:val="center"/>
          </w:tcPr>
          <w:p w14:paraId="063C4E08" w14:textId="77777777" w:rsidR="009A53BA" w:rsidRPr="00110CCB" w:rsidRDefault="009A53BA" w:rsidP="009A53BA">
            <w:pPr>
              <w:jc w:val="center"/>
              <w:rPr>
                <w:rFonts w:ascii="Calibri" w:hAnsi="Calibri"/>
              </w:rPr>
            </w:pPr>
          </w:p>
        </w:tc>
      </w:tr>
    </w:tbl>
    <w:p w14:paraId="0295FF5F" w14:textId="77777777" w:rsidR="00345CAC" w:rsidRPr="00110CCB" w:rsidRDefault="00345CAC" w:rsidP="00E81D7A">
      <w:pPr>
        <w:rPr>
          <w:rFonts w:ascii="Calibri" w:hAnsi="Calibri"/>
        </w:rPr>
      </w:pPr>
    </w:p>
    <w:sectPr w:rsidR="00345CAC" w:rsidRPr="00110CCB" w:rsidSect="00583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7" w:right="1247" w:bottom="794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5B4C" w14:textId="77777777" w:rsidR="00A04C74" w:rsidRDefault="00A04C74" w:rsidP="00794996">
      <w:pPr>
        <w:spacing w:before="0" w:after="0" w:line="240" w:lineRule="auto"/>
      </w:pPr>
      <w:r>
        <w:separator/>
      </w:r>
    </w:p>
  </w:endnote>
  <w:endnote w:type="continuationSeparator" w:id="0">
    <w:p w14:paraId="454ACFD8" w14:textId="77777777" w:rsidR="00A04C74" w:rsidRDefault="00A04C74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DCCB" w14:textId="77777777" w:rsidR="002958A0" w:rsidRDefault="00295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F7CFC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E390" w14:textId="77777777" w:rsidR="002958A0" w:rsidRDefault="0029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CD85" w14:textId="77777777" w:rsidR="00A04C74" w:rsidRDefault="00A04C74" w:rsidP="00794996">
      <w:pPr>
        <w:spacing w:before="0" w:after="0" w:line="240" w:lineRule="auto"/>
      </w:pPr>
      <w:r>
        <w:separator/>
      </w:r>
    </w:p>
  </w:footnote>
  <w:footnote w:type="continuationSeparator" w:id="0">
    <w:p w14:paraId="1B0F3116" w14:textId="77777777" w:rsidR="00A04C74" w:rsidRDefault="00A04C74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837C" w14:textId="77777777" w:rsidR="002958A0" w:rsidRDefault="0029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5FA3" w14:textId="4C24AAB6" w:rsidR="002958A0" w:rsidRDefault="00295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44BB" w14:textId="6519CDEA" w:rsidR="002958A0" w:rsidRDefault="0029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F2"/>
    <w:rsid w:val="00013B61"/>
    <w:rsid w:val="00022EF8"/>
    <w:rsid w:val="00027810"/>
    <w:rsid w:val="0003051C"/>
    <w:rsid w:val="00050FA7"/>
    <w:rsid w:val="000544FF"/>
    <w:rsid w:val="000600A1"/>
    <w:rsid w:val="00062C12"/>
    <w:rsid w:val="00084937"/>
    <w:rsid w:val="00093B54"/>
    <w:rsid w:val="000955A4"/>
    <w:rsid w:val="000B4043"/>
    <w:rsid w:val="000B509E"/>
    <w:rsid w:val="000B5A6C"/>
    <w:rsid w:val="000C3EC1"/>
    <w:rsid w:val="000C4915"/>
    <w:rsid w:val="000D058B"/>
    <w:rsid w:val="000D6334"/>
    <w:rsid w:val="000E7562"/>
    <w:rsid w:val="000F0678"/>
    <w:rsid w:val="000F2367"/>
    <w:rsid w:val="000F31DD"/>
    <w:rsid w:val="000F5568"/>
    <w:rsid w:val="001014D3"/>
    <w:rsid w:val="00110CCB"/>
    <w:rsid w:val="00115C32"/>
    <w:rsid w:val="00125411"/>
    <w:rsid w:val="00125D50"/>
    <w:rsid w:val="001278AF"/>
    <w:rsid w:val="001363C0"/>
    <w:rsid w:val="001546C2"/>
    <w:rsid w:val="001561F3"/>
    <w:rsid w:val="00160F2D"/>
    <w:rsid w:val="0016334C"/>
    <w:rsid w:val="00163CAE"/>
    <w:rsid w:val="00180D90"/>
    <w:rsid w:val="00186B49"/>
    <w:rsid w:val="00190068"/>
    <w:rsid w:val="00193A0C"/>
    <w:rsid w:val="001B4F19"/>
    <w:rsid w:val="001C5AC4"/>
    <w:rsid w:val="001D70D7"/>
    <w:rsid w:val="001E5BC3"/>
    <w:rsid w:val="0020569B"/>
    <w:rsid w:val="0023496C"/>
    <w:rsid w:val="00242E5D"/>
    <w:rsid w:val="00247BAC"/>
    <w:rsid w:val="00252CC0"/>
    <w:rsid w:val="00253386"/>
    <w:rsid w:val="00257D3C"/>
    <w:rsid w:val="00260C02"/>
    <w:rsid w:val="002633CE"/>
    <w:rsid w:val="00263983"/>
    <w:rsid w:val="00275648"/>
    <w:rsid w:val="002776E6"/>
    <w:rsid w:val="0028139D"/>
    <w:rsid w:val="00281F8D"/>
    <w:rsid w:val="00290EBF"/>
    <w:rsid w:val="00292FC6"/>
    <w:rsid w:val="00293816"/>
    <w:rsid w:val="002958A0"/>
    <w:rsid w:val="002B3A3B"/>
    <w:rsid w:val="002D2F6C"/>
    <w:rsid w:val="002E5E84"/>
    <w:rsid w:val="0030132F"/>
    <w:rsid w:val="00305E8D"/>
    <w:rsid w:val="003163AF"/>
    <w:rsid w:val="00316C98"/>
    <w:rsid w:val="00320248"/>
    <w:rsid w:val="00322038"/>
    <w:rsid w:val="00325AAA"/>
    <w:rsid w:val="00332FA9"/>
    <w:rsid w:val="00336B6F"/>
    <w:rsid w:val="00343983"/>
    <w:rsid w:val="003439D6"/>
    <w:rsid w:val="00345CAC"/>
    <w:rsid w:val="003525DF"/>
    <w:rsid w:val="00357911"/>
    <w:rsid w:val="0036556E"/>
    <w:rsid w:val="00365C36"/>
    <w:rsid w:val="00370770"/>
    <w:rsid w:val="0037299B"/>
    <w:rsid w:val="00374C0B"/>
    <w:rsid w:val="0039010F"/>
    <w:rsid w:val="00394667"/>
    <w:rsid w:val="00396651"/>
    <w:rsid w:val="00396A31"/>
    <w:rsid w:val="003B10C0"/>
    <w:rsid w:val="003B2C00"/>
    <w:rsid w:val="003D0888"/>
    <w:rsid w:val="003D3803"/>
    <w:rsid w:val="003D69BA"/>
    <w:rsid w:val="003E1D49"/>
    <w:rsid w:val="003F6AC1"/>
    <w:rsid w:val="004002BB"/>
    <w:rsid w:val="00400A34"/>
    <w:rsid w:val="00402F69"/>
    <w:rsid w:val="0040392D"/>
    <w:rsid w:val="00404DBC"/>
    <w:rsid w:val="0041378C"/>
    <w:rsid w:val="0041570B"/>
    <w:rsid w:val="004217A3"/>
    <w:rsid w:val="00425130"/>
    <w:rsid w:val="004303BD"/>
    <w:rsid w:val="00433EBB"/>
    <w:rsid w:val="004406FA"/>
    <w:rsid w:val="00447D36"/>
    <w:rsid w:val="00452E55"/>
    <w:rsid w:val="004732B3"/>
    <w:rsid w:val="00476139"/>
    <w:rsid w:val="004908C5"/>
    <w:rsid w:val="004A7F3C"/>
    <w:rsid w:val="004D31E8"/>
    <w:rsid w:val="004E4387"/>
    <w:rsid w:val="004E5174"/>
    <w:rsid w:val="004E77BD"/>
    <w:rsid w:val="004F0D76"/>
    <w:rsid w:val="00510919"/>
    <w:rsid w:val="00511B23"/>
    <w:rsid w:val="005139FF"/>
    <w:rsid w:val="00516DB0"/>
    <w:rsid w:val="0052087C"/>
    <w:rsid w:val="00530717"/>
    <w:rsid w:val="005325C5"/>
    <w:rsid w:val="005524C8"/>
    <w:rsid w:val="00567D0A"/>
    <w:rsid w:val="005717F6"/>
    <w:rsid w:val="0058387D"/>
    <w:rsid w:val="00583C58"/>
    <w:rsid w:val="00583C87"/>
    <w:rsid w:val="0058511C"/>
    <w:rsid w:val="005935D6"/>
    <w:rsid w:val="00595F76"/>
    <w:rsid w:val="005A0515"/>
    <w:rsid w:val="005A0F85"/>
    <w:rsid w:val="005A3B82"/>
    <w:rsid w:val="005A6688"/>
    <w:rsid w:val="005B3147"/>
    <w:rsid w:val="005C1926"/>
    <w:rsid w:val="005C7890"/>
    <w:rsid w:val="005D6D58"/>
    <w:rsid w:val="005E2385"/>
    <w:rsid w:val="00600891"/>
    <w:rsid w:val="00601312"/>
    <w:rsid w:val="00601B34"/>
    <w:rsid w:val="006076A4"/>
    <w:rsid w:val="006166FF"/>
    <w:rsid w:val="00622D3C"/>
    <w:rsid w:val="00625B36"/>
    <w:rsid w:val="00632F3C"/>
    <w:rsid w:val="0064365C"/>
    <w:rsid w:val="006476F3"/>
    <w:rsid w:val="0066036E"/>
    <w:rsid w:val="00666066"/>
    <w:rsid w:val="00666460"/>
    <w:rsid w:val="00674B0C"/>
    <w:rsid w:val="0069376C"/>
    <w:rsid w:val="006C04C3"/>
    <w:rsid w:val="006C3308"/>
    <w:rsid w:val="006C571F"/>
    <w:rsid w:val="006D7DDE"/>
    <w:rsid w:val="006E7E18"/>
    <w:rsid w:val="006F294B"/>
    <w:rsid w:val="006F5A88"/>
    <w:rsid w:val="00701FFE"/>
    <w:rsid w:val="00715D8E"/>
    <w:rsid w:val="00717B58"/>
    <w:rsid w:val="00727332"/>
    <w:rsid w:val="00727907"/>
    <w:rsid w:val="00733F5F"/>
    <w:rsid w:val="007368A5"/>
    <w:rsid w:val="0075221C"/>
    <w:rsid w:val="00760BED"/>
    <w:rsid w:val="007739C1"/>
    <w:rsid w:val="007817F5"/>
    <w:rsid w:val="007843DA"/>
    <w:rsid w:val="00794996"/>
    <w:rsid w:val="00795275"/>
    <w:rsid w:val="007A17C7"/>
    <w:rsid w:val="007A66C6"/>
    <w:rsid w:val="007B09CC"/>
    <w:rsid w:val="007B541F"/>
    <w:rsid w:val="007B6BD7"/>
    <w:rsid w:val="007C27C6"/>
    <w:rsid w:val="007C46C1"/>
    <w:rsid w:val="007C55BF"/>
    <w:rsid w:val="007D3F8B"/>
    <w:rsid w:val="007F11D9"/>
    <w:rsid w:val="00815F08"/>
    <w:rsid w:val="0082697C"/>
    <w:rsid w:val="00827F5B"/>
    <w:rsid w:val="008352C8"/>
    <w:rsid w:val="00841E23"/>
    <w:rsid w:val="00853B80"/>
    <w:rsid w:val="008563B1"/>
    <w:rsid w:val="00870EB5"/>
    <w:rsid w:val="00875E61"/>
    <w:rsid w:val="00882812"/>
    <w:rsid w:val="00884CF1"/>
    <w:rsid w:val="00892A7B"/>
    <w:rsid w:val="00896FF6"/>
    <w:rsid w:val="008B0A1D"/>
    <w:rsid w:val="008B4098"/>
    <w:rsid w:val="008B4916"/>
    <w:rsid w:val="008B7154"/>
    <w:rsid w:val="008C77DC"/>
    <w:rsid w:val="008D604B"/>
    <w:rsid w:val="008E69AC"/>
    <w:rsid w:val="00902861"/>
    <w:rsid w:val="009106AA"/>
    <w:rsid w:val="00920283"/>
    <w:rsid w:val="009209FE"/>
    <w:rsid w:val="00921CBA"/>
    <w:rsid w:val="009224D3"/>
    <w:rsid w:val="0094468B"/>
    <w:rsid w:val="00944C2D"/>
    <w:rsid w:val="0095411F"/>
    <w:rsid w:val="00966473"/>
    <w:rsid w:val="00966AB6"/>
    <w:rsid w:val="00973C2C"/>
    <w:rsid w:val="0099397D"/>
    <w:rsid w:val="0099603B"/>
    <w:rsid w:val="009A3032"/>
    <w:rsid w:val="009A53BA"/>
    <w:rsid w:val="009A68E2"/>
    <w:rsid w:val="009C5D45"/>
    <w:rsid w:val="009D4201"/>
    <w:rsid w:val="009D6F3C"/>
    <w:rsid w:val="009E3BC6"/>
    <w:rsid w:val="009E68F3"/>
    <w:rsid w:val="00A03316"/>
    <w:rsid w:val="00A04C74"/>
    <w:rsid w:val="00A12426"/>
    <w:rsid w:val="00A12502"/>
    <w:rsid w:val="00A13C4C"/>
    <w:rsid w:val="00A1558C"/>
    <w:rsid w:val="00A219DB"/>
    <w:rsid w:val="00A250E6"/>
    <w:rsid w:val="00A25964"/>
    <w:rsid w:val="00A32F94"/>
    <w:rsid w:val="00A332C3"/>
    <w:rsid w:val="00A36C5D"/>
    <w:rsid w:val="00A5271E"/>
    <w:rsid w:val="00A548D1"/>
    <w:rsid w:val="00A67060"/>
    <w:rsid w:val="00A67B22"/>
    <w:rsid w:val="00A712DA"/>
    <w:rsid w:val="00A80A1D"/>
    <w:rsid w:val="00A82433"/>
    <w:rsid w:val="00A9694A"/>
    <w:rsid w:val="00A97142"/>
    <w:rsid w:val="00AA4241"/>
    <w:rsid w:val="00AA44F6"/>
    <w:rsid w:val="00AA77A2"/>
    <w:rsid w:val="00AB19B2"/>
    <w:rsid w:val="00AB325C"/>
    <w:rsid w:val="00AC2008"/>
    <w:rsid w:val="00AC214E"/>
    <w:rsid w:val="00AD2B34"/>
    <w:rsid w:val="00AD5EA4"/>
    <w:rsid w:val="00AD6D97"/>
    <w:rsid w:val="00AE1383"/>
    <w:rsid w:val="00AE4874"/>
    <w:rsid w:val="00B060E9"/>
    <w:rsid w:val="00B079A8"/>
    <w:rsid w:val="00B23C5C"/>
    <w:rsid w:val="00B24828"/>
    <w:rsid w:val="00B3119B"/>
    <w:rsid w:val="00B32061"/>
    <w:rsid w:val="00B439D6"/>
    <w:rsid w:val="00B44877"/>
    <w:rsid w:val="00B46534"/>
    <w:rsid w:val="00B624AF"/>
    <w:rsid w:val="00B63707"/>
    <w:rsid w:val="00B72324"/>
    <w:rsid w:val="00B72366"/>
    <w:rsid w:val="00B915D5"/>
    <w:rsid w:val="00B91DF8"/>
    <w:rsid w:val="00B92FA8"/>
    <w:rsid w:val="00B936B6"/>
    <w:rsid w:val="00B948A2"/>
    <w:rsid w:val="00BA088C"/>
    <w:rsid w:val="00BA2667"/>
    <w:rsid w:val="00BA6A9B"/>
    <w:rsid w:val="00BB49D2"/>
    <w:rsid w:val="00BB6B6B"/>
    <w:rsid w:val="00BC2BAE"/>
    <w:rsid w:val="00BE5ED1"/>
    <w:rsid w:val="00BF29BE"/>
    <w:rsid w:val="00C153A8"/>
    <w:rsid w:val="00C24546"/>
    <w:rsid w:val="00C256E3"/>
    <w:rsid w:val="00C3287E"/>
    <w:rsid w:val="00C3481C"/>
    <w:rsid w:val="00C35000"/>
    <w:rsid w:val="00C511E8"/>
    <w:rsid w:val="00C51B0A"/>
    <w:rsid w:val="00C52A67"/>
    <w:rsid w:val="00C537BE"/>
    <w:rsid w:val="00C6147E"/>
    <w:rsid w:val="00C71056"/>
    <w:rsid w:val="00C774DC"/>
    <w:rsid w:val="00C904F6"/>
    <w:rsid w:val="00C920F8"/>
    <w:rsid w:val="00C94034"/>
    <w:rsid w:val="00CB1444"/>
    <w:rsid w:val="00CB5687"/>
    <w:rsid w:val="00CC1F8C"/>
    <w:rsid w:val="00CC6400"/>
    <w:rsid w:val="00CD0CE6"/>
    <w:rsid w:val="00CD19B7"/>
    <w:rsid w:val="00CD5075"/>
    <w:rsid w:val="00CE5B50"/>
    <w:rsid w:val="00CE7B61"/>
    <w:rsid w:val="00CF6A10"/>
    <w:rsid w:val="00CF6F80"/>
    <w:rsid w:val="00D02D62"/>
    <w:rsid w:val="00D0467D"/>
    <w:rsid w:val="00D04D74"/>
    <w:rsid w:val="00D05A5E"/>
    <w:rsid w:val="00D213BD"/>
    <w:rsid w:val="00D21F96"/>
    <w:rsid w:val="00D225FE"/>
    <w:rsid w:val="00D31569"/>
    <w:rsid w:val="00D34075"/>
    <w:rsid w:val="00D3753C"/>
    <w:rsid w:val="00D4216D"/>
    <w:rsid w:val="00D46EB2"/>
    <w:rsid w:val="00D51965"/>
    <w:rsid w:val="00D63328"/>
    <w:rsid w:val="00D71D1E"/>
    <w:rsid w:val="00D75270"/>
    <w:rsid w:val="00D926A4"/>
    <w:rsid w:val="00D94CC7"/>
    <w:rsid w:val="00D958E7"/>
    <w:rsid w:val="00DA72B0"/>
    <w:rsid w:val="00DD4B93"/>
    <w:rsid w:val="00DF4DD0"/>
    <w:rsid w:val="00DF6D4D"/>
    <w:rsid w:val="00E0254D"/>
    <w:rsid w:val="00E0458A"/>
    <w:rsid w:val="00E067DE"/>
    <w:rsid w:val="00E13C03"/>
    <w:rsid w:val="00E15285"/>
    <w:rsid w:val="00E207C5"/>
    <w:rsid w:val="00E22048"/>
    <w:rsid w:val="00E32B30"/>
    <w:rsid w:val="00E32CFD"/>
    <w:rsid w:val="00E37FF2"/>
    <w:rsid w:val="00E40CFB"/>
    <w:rsid w:val="00E44B35"/>
    <w:rsid w:val="00E52884"/>
    <w:rsid w:val="00E534FB"/>
    <w:rsid w:val="00E71546"/>
    <w:rsid w:val="00E801C4"/>
    <w:rsid w:val="00E80982"/>
    <w:rsid w:val="00E81D7A"/>
    <w:rsid w:val="00E87680"/>
    <w:rsid w:val="00E94A10"/>
    <w:rsid w:val="00E9593A"/>
    <w:rsid w:val="00E969E7"/>
    <w:rsid w:val="00E97A88"/>
    <w:rsid w:val="00EB4944"/>
    <w:rsid w:val="00ED2C09"/>
    <w:rsid w:val="00ED41F3"/>
    <w:rsid w:val="00EE349A"/>
    <w:rsid w:val="00EE5943"/>
    <w:rsid w:val="00EF580F"/>
    <w:rsid w:val="00F10F3C"/>
    <w:rsid w:val="00F34121"/>
    <w:rsid w:val="00F34A05"/>
    <w:rsid w:val="00F351A9"/>
    <w:rsid w:val="00F433F8"/>
    <w:rsid w:val="00F46E2B"/>
    <w:rsid w:val="00F67DCE"/>
    <w:rsid w:val="00F80170"/>
    <w:rsid w:val="00F8602C"/>
    <w:rsid w:val="00F869EA"/>
    <w:rsid w:val="00F911BE"/>
    <w:rsid w:val="00FA39B7"/>
    <w:rsid w:val="00FC7B60"/>
    <w:rsid w:val="00FE14B6"/>
    <w:rsid w:val="00FE6BE4"/>
    <w:rsid w:val="00FF29A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42684"/>
  <w15:docId w15:val="{9500EC52-02F7-4386-A641-E81148D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664C00" w:themeColor="accent5" w:themeShade="80"/>
        <w:bottom w:val="single" w:sz="4" w:space="1" w:color="664C00" w:themeColor="accent5" w:themeShade="80"/>
      </w:pBdr>
      <w:shd w:val="clear" w:color="auto" w:fill="664C00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664C00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 w:cstheme="minorBidi"/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2" w:themeFillTint="33"/>
    </w:tcPr>
    <w:tblStylePr w:type="firstRow">
      <w:rPr>
        <w:b/>
        <w:bCs/>
      </w:rPr>
      <w:tblPr/>
      <w:tcPr>
        <w:shd w:val="clear" w:color="auto" w:fill="FFE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2" w:themeFillShade="BF"/>
      </w:tcPr>
    </w:tblStylePr>
    <w:tblStylePr w:type="band1Vert">
      <w:tblPr/>
      <w:tcPr>
        <w:shd w:val="clear" w:color="auto" w:fill="FFD866" w:themeFill="accent2" w:themeFillTint="7F"/>
      </w:tcPr>
    </w:tblStylePr>
    <w:tblStylePr w:type="band1Horz">
      <w:tblPr/>
      <w:tcPr>
        <w:shd w:val="clear" w:color="auto" w:fill="FFD8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6" w:themeFillTint="33"/>
    </w:tcPr>
    <w:tblStylePr w:type="firstRow">
      <w:rPr>
        <w:b/>
        <w:bCs/>
      </w:rPr>
      <w:tblPr/>
      <w:tcPr>
        <w:shd w:val="clear" w:color="auto" w:fill="FFE08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6" w:themeFillShade="BF"/>
      </w:tcPr>
    </w:tblStylePr>
    <w:tblStylePr w:type="band1Vert">
      <w:tblPr/>
      <w:tcPr>
        <w:shd w:val="clear" w:color="auto" w:fill="FFD866" w:themeFill="accent6" w:themeFillTint="7F"/>
      </w:tcPr>
    </w:tblStylePr>
    <w:tblStylePr w:type="band1Horz">
      <w:tblPr/>
      <w:tcPr>
        <w:shd w:val="clear" w:color="auto" w:fill="FFD86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2" w:themeFillShade="CC"/>
      </w:tcPr>
    </w:tblStylePr>
    <w:tblStylePr w:type="lastRow">
      <w:rPr>
        <w:b/>
        <w:bCs/>
        <w:color w:val="A37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2" w:themeFillShade="CC"/>
      </w:tcPr>
    </w:tblStylePr>
    <w:tblStylePr w:type="lastRow">
      <w:rPr>
        <w:b/>
        <w:bCs/>
        <w:color w:val="A37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2" w:themeFillShade="CC"/>
      </w:tcPr>
    </w:tblStylePr>
    <w:tblStylePr w:type="lastRow">
      <w:rPr>
        <w:b/>
        <w:bCs/>
        <w:color w:val="A37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6" w:themeFillShade="CC"/>
      </w:tcPr>
    </w:tblStylePr>
    <w:tblStylePr w:type="lastRow">
      <w:rPr>
        <w:b/>
        <w:bCs/>
        <w:color w:val="A3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6" w:themeFillTint="3F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2"/>
        <w:left w:val="single" w:sz="4" w:space="0" w:color="CC9900" w:themeColor="accent2"/>
        <w:bottom w:val="single" w:sz="4" w:space="0" w:color="CC9900" w:themeColor="accent2"/>
        <w:right w:val="single" w:sz="4" w:space="0" w:color="CC99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2" w:themeShade="99"/>
          <w:insideV w:val="nil"/>
        </w:tcBorders>
        <w:shd w:val="clear" w:color="auto" w:fill="7A5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2" w:themeFillShade="99"/>
      </w:tcPr>
    </w:tblStylePr>
    <w:tblStylePr w:type="band1Vert">
      <w:tblPr/>
      <w:tcPr>
        <w:shd w:val="clear" w:color="auto" w:fill="FFE084" w:themeFill="accent2" w:themeFillTint="66"/>
      </w:tcPr>
    </w:tblStylePr>
    <w:tblStylePr w:type="band1Horz">
      <w:tblPr/>
      <w:tcPr>
        <w:shd w:val="clear" w:color="auto" w:fill="FFD8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CC9900" w:themeColor="accent6"/>
        <w:bottom w:val="single" w:sz="4" w:space="0" w:color="CC9900" w:themeColor="accent6"/>
        <w:right w:val="single" w:sz="4" w:space="0" w:color="CC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6" w:themeShade="99"/>
          <w:insideV w:val="nil"/>
        </w:tcBorders>
        <w:shd w:val="clear" w:color="auto" w:fill="7A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6" w:themeFillShade="99"/>
      </w:tcPr>
    </w:tblStylePr>
    <w:tblStylePr w:type="band1Vert">
      <w:tblPr/>
      <w:tcPr>
        <w:shd w:val="clear" w:color="auto" w:fill="FFE084" w:themeFill="accent6" w:themeFillTint="66"/>
      </w:tcPr>
    </w:tblStylePr>
    <w:tblStylePr w:type="band1Horz">
      <w:tblPr/>
      <w:tcPr>
        <w:shd w:val="clear" w:color="auto" w:fill="FFD86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2" w:themeTint="66"/>
        <w:left w:val="single" w:sz="4" w:space="0" w:color="FFE084" w:themeColor="accent2" w:themeTint="66"/>
        <w:bottom w:val="single" w:sz="4" w:space="0" w:color="FFE084" w:themeColor="accent2" w:themeTint="66"/>
        <w:right w:val="single" w:sz="4" w:space="0" w:color="FFE084" w:themeColor="accent2" w:themeTint="66"/>
        <w:insideH w:val="single" w:sz="4" w:space="0" w:color="FFE084" w:themeColor="accent2" w:themeTint="66"/>
        <w:insideV w:val="single" w:sz="4" w:space="0" w:color="FFE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6" w:themeTint="66"/>
        <w:left w:val="single" w:sz="4" w:space="0" w:color="FFE084" w:themeColor="accent6" w:themeTint="66"/>
        <w:bottom w:val="single" w:sz="4" w:space="0" w:color="FFE084" w:themeColor="accent6" w:themeTint="66"/>
        <w:right w:val="single" w:sz="4" w:space="0" w:color="FFE084" w:themeColor="accent6" w:themeTint="66"/>
        <w:insideH w:val="single" w:sz="4" w:space="0" w:color="FFE084" w:themeColor="accent6" w:themeTint="66"/>
        <w:insideV w:val="single" w:sz="4" w:space="0" w:color="FFE08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2" w:themeTint="99"/>
        <w:bottom w:val="single" w:sz="2" w:space="0" w:color="FFD047" w:themeColor="accent2" w:themeTint="99"/>
        <w:insideH w:val="single" w:sz="2" w:space="0" w:color="FFD047" w:themeColor="accent2" w:themeTint="99"/>
        <w:insideV w:val="single" w:sz="2" w:space="0" w:color="FFD0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6" w:themeTint="99"/>
        <w:bottom w:val="single" w:sz="2" w:space="0" w:color="FFD047" w:themeColor="accent6" w:themeTint="99"/>
        <w:insideH w:val="single" w:sz="2" w:space="0" w:color="FFD047" w:themeColor="accent6" w:themeTint="99"/>
        <w:insideV w:val="single" w:sz="2" w:space="0" w:color="FFD04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2" w:themeTint="99"/>
        <w:left w:val="single" w:sz="4" w:space="0" w:color="FFD047" w:themeColor="accent2" w:themeTint="99"/>
        <w:bottom w:val="single" w:sz="4" w:space="0" w:color="FFD047" w:themeColor="accent2" w:themeTint="99"/>
        <w:right w:val="single" w:sz="4" w:space="0" w:color="FFD047" w:themeColor="accent2" w:themeTint="99"/>
        <w:insideH w:val="single" w:sz="4" w:space="0" w:color="FFD047" w:themeColor="accent2" w:themeTint="99"/>
        <w:insideV w:val="single" w:sz="4" w:space="0" w:color="FFD0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  <w:tblStylePr w:type="neCell">
      <w:tblPr/>
      <w:tcPr>
        <w:tcBorders>
          <w:bottom w:val="single" w:sz="4" w:space="0" w:color="FFD047" w:themeColor="accent2" w:themeTint="99"/>
        </w:tcBorders>
      </w:tcPr>
    </w:tblStylePr>
    <w:tblStylePr w:type="nwCell">
      <w:tblPr/>
      <w:tcPr>
        <w:tcBorders>
          <w:bottom w:val="single" w:sz="4" w:space="0" w:color="FFD047" w:themeColor="accent2" w:themeTint="99"/>
        </w:tcBorders>
      </w:tcPr>
    </w:tblStylePr>
    <w:tblStylePr w:type="seCell">
      <w:tblPr/>
      <w:tcPr>
        <w:tcBorders>
          <w:top w:val="single" w:sz="4" w:space="0" w:color="FFD047" w:themeColor="accent2" w:themeTint="99"/>
        </w:tcBorders>
      </w:tcPr>
    </w:tblStylePr>
    <w:tblStylePr w:type="swCell">
      <w:tblPr/>
      <w:tcPr>
        <w:tcBorders>
          <w:top w:val="single" w:sz="4" w:space="0" w:color="FFD0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6" w:themeTint="99"/>
        <w:left w:val="single" w:sz="4" w:space="0" w:color="FFD047" w:themeColor="accent6" w:themeTint="99"/>
        <w:bottom w:val="single" w:sz="4" w:space="0" w:color="FFD047" w:themeColor="accent6" w:themeTint="99"/>
        <w:right w:val="single" w:sz="4" w:space="0" w:color="FFD047" w:themeColor="accent6" w:themeTint="99"/>
        <w:insideH w:val="single" w:sz="4" w:space="0" w:color="FFD047" w:themeColor="accent6" w:themeTint="99"/>
        <w:insideV w:val="single" w:sz="4" w:space="0" w:color="FFD04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  <w:tblStylePr w:type="neCell">
      <w:tblPr/>
      <w:tcPr>
        <w:tcBorders>
          <w:bottom w:val="single" w:sz="4" w:space="0" w:color="FFD047" w:themeColor="accent6" w:themeTint="99"/>
        </w:tcBorders>
      </w:tcPr>
    </w:tblStylePr>
    <w:tblStylePr w:type="nwCell">
      <w:tblPr/>
      <w:tcPr>
        <w:tcBorders>
          <w:bottom w:val="single" w:sz="4" w:space="0" w:color="FFD047" w:themeColor="accent6" w:themeTint="99"/>
        </w:tcBorders>
      </w:tcPr>
    </w:tblStylePr>
    <w:tblStylePr w:type="seCell">
      <w:tblPr/>
      <w:tcPr>
        <w:tcBorders>
          <w:top w:val="single" w:sz="4" w:space="0" w:color="FFD047" w:themeColor="accent6" w:themeTint="99"/>
        </w:tcBorders>
      </w:tcPr>
    </w:tblStylePr>
    <w:tblStylePr w:type="swCell">
      <w:tblPr/>
      <w:tcPr>
        <w:tcBorders>
          <w:top w:val="single" w:sz="4" w:space="0" w:color="FFD04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2" w:themeTint="99"/>
        <w:left w:val="single" w:sz="4" w:space="0" w:color="FFD047" w:themeColor="accent2" w:themeTint="99"/>
        <w:bottom w:val="single" w:sz="4" w:space="0" w:color="FFD047" w:themeColor="accent2" w:themeTint="99"/>
        <w:right w:val="single" w:sz="4" w:space="0" w:color="FFD047" w:themeColor="accent2" w:themeTint="99"/>
        <w:insideH w:val="single" w:sz="4" w:space="0" w:color="FFD047" w:themeColor="accent2" w:themeTint="99"/>
        <w:insideV w:val="single" w:sz="4" w:space="0" w:color="FFD0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2"/>
          <w:left w:val="single" w:sz="4" w:space="0" w:color="CC9900" w:themeColor="accent2"/>
          <w:bottom w:val="single" w:sz="4" w:space="0" w:color="CC9900" w:themeColor="accent2"/>
          <w:right w:val="single" w:sz="4" w:space="0" w:color="CC9900" w:themeColor="accent2"/>
          <w:insideH w:val="nil"/>
          <w:insideV w:val="nil"/>
        </w:tcBorders>
        <w:shd w:val="clear" w:color="auto" w:fill="CC9900" w:themeFill="accent2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6" w:themeTint="99"/>
        <w:left w:val="single" w:sz="4" w:space="0" w:color="FFD047" w:themeColor="accent6" w:themeTint="99"/>
        <w:bottom w:val="single" w:sz="4" w:space="0" w:color="FFD047" w:themeColor="accent6" w:themeTint="99"/>
        <w:right w:val="single" w:sz="4" w:space="0" w:color="FFD047" w:themeColor="accent6" w:themeTint="99"/>
        <w:insideH w:val="single" w:sz="4" w:space="0" w:color="FFD047" w:themeColor="accent6" w:themeTint="99"/>
        <w:insideV w:val="single" w:sz="4" w:space="0" w:color="FFD04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6"/>
          <w:left w:val="single" w:sz="4" w:space="0" w:color="CC9900" w:themeColor="accent6"/>
          <w:bottom w:val="single" w:sz="4" w:space="0" w:color="CC9900" w:themeColor="accent6"/>
          <w:right w:val="single" w:sz="4" w:space="0" w:color="CC9900" w:themeColor="accent6"/>
          <w:insideH w:val="nil"/>
          <w:insideV w:val="nil"/>
        </w:tcBorders>
        <w:shd w:val="clear" w:color="auto" w:fill="CC9900" w:themeFill="accent6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2"/>
      </w:tcPr>
    </w:tblStylePr>
    <w:tblStylePr w:type="band1Vert">
      <w:tblPr/>
      <w:tcPr>
        <w:shd w:val="clear" w:color="auto" w:fill="FFE084" w:themeFill="accent2" w:themeFillTint="66"/>
      </w:tcPr>
    </w:tblStylePr>
    <w:tblStylePr w:type="band1Horz">
      <w:tblPr/>
      <w:tcPr>
        <w:shd w:val="clear" w:color="auto" w:fill="FFE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6"/>
      </w:tcPr>
    </w:tblStylePr>
    <w:tblStylePr w:type="band1Vert">
      <w:tblPr/>
      <w:tcPr>
        <w:shd w:val="clear" w:color="auto" w:fill="FFE084" w:themeFill="accent6" w:themeFillTint="66"/>
      </w:tcPr>
    </w:tblStylePr>
    <w:tblStylePr w:type="band1Horz">
      <w:tblPr/>
      <w:tcPr>
        <w:shd w:val="clear" w:color="auto" w:fill="FFE08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87200" w:themeColor="accent2" w:themeShade="BF"/>
    </w:rPr>
    <w:tblPr>
      <w:tblStyleRowBandSize w:val="1"/>
      <w:tblStyleColBandSize w:val="1"/>
      <w:tblBorders>
        <w:top w:val="single" w:sz="4" w:space="0" w:color="FFD047" w:themeColor="accent2" w:themeTint="99"/>
        <w:left w:val="single" w:sz="4" w:space="0" w:color="FFD047" w:themeColor="accent2" w:themeTint="99"/>
        <w:bottom w:val="single" w:sz="4" w:space="0" w:color="FFD047" w:themeColor="accent2" w:themeTint="99"/>
        <w:right w:val="single" w:sz="4" w:space="0" w:color="FFD047" w:themeColor="accent2" w:themeTint="99"/>
        <w:insideH w:val="single" w:sz="4" w:space="0" w:color="FFD047" w:themeColor="accent2" w:themeTint="99"/>
        <w:insideV w:val="single" w:sz="4" w:space="0" w:color="FFD0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987200" w:themeColor="accent6" w:themeShade="BF"/>
    </w:rPr>
    <w:tblPr>
      <w:tblStyleRowBandSize w:val="1"/>
      <w:tblStyleColBandSize w:val="1"/>
      <w:tblBorders>
        <w:top w:val="single" w:sz="4" w:space="0" w:color="FFD047" w:themeColor="accent6" w:themeTint="99"/>
        <w:left w:val="single" w:sz="4" w:space="0" w:color="FFD047" w:themeColor="accent6" w:themeTint="99"/>
        <w:bottom w:val="single" w:sz="4" w:space="0" w:color="FFD047" w:themeColor="accent6" w:themeTint="99"/>
        <w:right w:val="single" w:sz="4" w:space="0" w:color="FFD047" w:themeColor="accent6" w:themeTint="99"/>
        <w:insideH w:val="single" w:sz="4" w:space="0" w:color="FFD047" w:themeColor="accent6" w:themeTint="99"/>
        <w:insideV w:val="single" w:sz="4" w:space="0" w:color="FFD04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87200" w:themeColor="accent2" w:themeShade="BF"/>
    </w:rPr>
    <w:tblPr>
      <w:tblStyleRowBandSize w:val="1"/>
      <w:tblStyleColBandSize w:val="1"/>
      <w:tblBorders>
        <w:top w:val="single" w:sz="4" w:space="0" w:color="FFD047" w:themeColor="accent2" w:themeTint="99"/>
        <w:left w:val="single" w:sz="4" w:space="0" w:color="FFD047" w:themeColor="accent2" w:themeTint="99"/>
        <w:bottom w:val="single" w:sz="4" w:space="0" w:color="FFD047" w:themeColor="accent2" w:themeTint="99"/>
        <w:right w:val="single" w:sz="4" w:space="0" w:color="FFD047" w:themeColor="accent2" w:themeTint="99"/>
        <w:insideH w:val="single" w:sz="4" w:space="0" w:color="FFD047" w:themeColor="accent2" w:themeTint="99"/>
        <w:insideV w:val="single" w:sz="4" w:space="0" w:color="FFD0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  <w:tblStylePr w:type="neCell">
      <w:tblPr/>
      <w:tcPr>
        <w:tcBorders>
          <w:bottom w:val="single" w:sz="4" w:space="0" w:color="FFD047" w:themeColor="accent2" w:themeTint="99"/>
        </w:tcBorders>
      </w:tcPr>
    </w:tblStylePr>
    <w:tblStylePr w:type="nwCell">
      <w:tblPr/>
      <w:tcPr>
        <w:tcBorders>
          <w:bottom w:val="single" w:sz="4" w:space="0" w:color="FFD047" w:themeColor="accent2" w:themeTint="99"/>
        </w:tcBorders>
      </w:tcPr>
    </w:tblStylePr>
    <w:tblStylePr w:type="seCell">
      <w:tblPr/>
      <w:tcPr>
        <w:tcBorders>
          <w:top w:val="single" w:sz="4" w:space="0" w:color="FFD047" w:themeColor="accent2" w:themeTint="99"/>
        </w:tcBorders>
      </w:tcPr>
    </w:tblStylePr>
    <w:tblStylePr w:type="swCell">
      <w:tblPr/>
      <w:tcPr>
        <w:tcBorders>
          <w:top w:val="single" w:sz="4" w:space="0" w:color="FFD0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987200" w:themeColor="accent6" w:themeShade="BF"/>
    </w:rPr>
    <w:tblPr>
      <w:tblStyleRowBandSize w:val="1"/>
      <w:tblStyleColBandSize w:val="1"/>
      <w:tblBorders>
        <w:top w:val="single" w:sz="4" w:space="0" w:color="FFD047" w:themeColor="accent6" w:themeTint="99"/>
        <w:left w:val="single" w:sz="4" w:space="0" w:color="FFD047" w:themeColor="accent6" w:themeTint="99"/>
        <w:bottom w:val="single" w:sz="4" w:space="0" w:color="FFD047" w:themeColor="accent6" w:themeTint="99"/>
        <w:right w:val="single" w:sz="4" w:space="0" w:color="FFD047" w:themeColor="accent6" w:themeTint="99"/>
        <w:insideH w:val="single" w:sz="4" w:space="0" w:color="FFD047" w:themeColor="accent6" w:themeTint="99"/>
        <w:insideV w:val="single" w:sz="4" w:space="0" w:color="FFD04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  <w:tblStylePr w:type="neCell">
      <w:tblPr/>
      <w:tcPr>
        <w:tcBorders>
          <w:bottom w:val="single" w:sz="4" w:space="0" w:color="FFD047" w:themeColor="accent6" w:themeTint="99"/>
        </w:tcBorders>
      </w:tcPr>
    </w:tblStylePr>
    <w:tblStylePr w:type="nwCell">
      <w:tblPr/>
      <w:tcPr>
        <w:tcBorders>
          <w:bottom w:val="single" w:sz="4" w:space="0" w:color="FFD047" w:themeColor="accent6" w:themeTint="99"/>
        </w:tcBorders>
      </w:tcPr>
    </w:tblStylePr>
    <w:tblStylePr w:type="seCell">
      <w:tblPr/>
      <w:tcPr>
        <w:tcBorders>
          <w:top w:val="single" w:sz="4" w:space="0" w:color="FFD047" w:themeColor="accent6" w:themeTint="99"/>
        </w:tcBorders>
      </w:tcPr>
    </w:tblStylePr>
    <w:tblStylePr w:type="swCell">
      <w:tblPr/>
      <w:tcPr>
        <w:tcBorders>
          <w:top w:val="single" w:sz="4" w:space="0" w:color="FFD04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9900" w:themeColor="accent2"/>
        <w:left w:val="single" w:sz="8" w:space="0" w:color="CC9900" w:themeColor="accent2"/>
        <w:bottom w:val="single" w:sz="8" w:space="0" w:color="CC9900" w:themeColor="accent2"/>
        <w:right w:val="single" w:sz="8" w:space="0" w:color="CC9900" w:themeColor="accent2"/>
        <w:insideH w:val="single" w:sz="8" w:space="0" w:color="CC9900" w:themeColor="accent2"/>
        <w:insideV w:val="single" w:sz="8" w:space="0" w:color="CC99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2"/>
          <w:left w:val="single" w:sz="8" w:space="0" w:color="CC9900" w:themeColor="accent2"/>
          <w:bottom w:val="single" w:sz="18" w:space="0" w:color="CC9900" w:themeColor="accent2"/>
          <w:right w:val="single" w:sz="8" w:space="0" w:color="CC9900" w:themeColor="accent2"/>
          <w:insideH w:val="nil"/>
          <w:insideV w:val="single" w:sz="8" w:space="0" w:color="CC99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  <w:insideH w:val="nil"/>
          <w:insideV w:val="single" w:sz="8" w:space="0" w:color="CC99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</w:tcBorders>
      </w:tcPr>
    </w:tblStylePr>
    <w:tblStylePr w:type="band1Vert">
      <w:tblPr/>
      <w:tcPr>
        <w:tcBorders>
          <w:top w:val="single" w:sz="8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single" w:sz="8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  <w:insideV w:val="single" w:sz="8" w:space="0" w:color="CC9900" w:themeColor="accent2"/>
        </w:tcBorders>
        <w:shd w:val="clear" w:color="auto" w:fill="FFECB3" w:themeFill="accent2" w:themeFillTint="3F"/>
      </w:tcPr>
    </w:tblStylePr>
    <w:tblStylePr w:type="band2Horz">
      <w:tblPr/>
      <w:tcPr>
        <w:tcBorders>
          <w:top w:val="single" w:sz="8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  <w:insideV w:val="single" w:sz="8" w:space="0" w:color="CC99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9900" w:themeColor="accent6"/>
        <w:left w:val="single" w:sz="8" w:space="0" w:color="CC9900" w:themeColor="accent6"/>
        <w:bottom w:val="single" w:sz="8" w:space="0" w:color="CC9900" w:themeColor="accent6"/>
        <w:right w:val="single" w:sz="8" w:space="0" w:color="CC9900" w:themeColor="accent6"/>
        <w:insideH w:val="single" w:sz="8" w:space="0" w:color="CC9900" w:themeColor="accent6"/>
        <w:insideV w:val="single" w:sz="8" w:space="0" w:color="CC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6"/>
          <w:left w:val="single" w:sz="8" w:space="0" w:color="CC9900" w:themeColor="accent6"/>
          <w:bottom w:val="single" w:sz="18" w:space="0" w:color="CC9900" w:themeColor="accent6"/>
          <w:right w:val="single" w:sz="8" w:space="0" w:color="CC9900" w:themeColor="accent6"/>
          <w:insideH w:val="nil"/>
          <w:insideV w:val="single" w:sz="8" w:space="0" w:color="CC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  <w:insideH w:val="nil"/>
          <w:insideV w:val="single" w:sz="8" w:space="0" w:color="CC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</w:tcBorders>
      </w:tcPr>
    </w:tblStylePr>
    <w:tblStylePr w:type="band1Vert">
      <w:tblPr/>
      <w:tcPr>
        <w:tcBorders>
          <w:top w:val="single" w:sz="8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</w:tcBorders>
        <w:shd w:val="clear" w:color="auto" w:fill="FFECB3" w:themeFill="accent6" w:themeFillTint="3F"/>
      </w:tcPr>
    </w:tblStylePr>
    <w:tblStylePr w:type="band1Horz">
      <w:tblPr/>
      <w:tcPr>
        <w:tcBorders>
          <w:top w:val="single" w:sz="8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  <w:insideV w:val="single" w:sz="8" w:space="0" w:color="CC9900" w:themeColor="accent6"/>
        </w:tcBorders>
        <w:shd w:val="clear" w:color="auto" w:fill="FFECB3" w:themeFill="accent6" w:themeFillTint="3F"/>
      </w:tcPr>
    </w:tblStylePr>
    <w:tblStylePr w:type="band2Horz">
      <w:tblPr/>
      <w:tcPr>
        <w:tcBorders>
          <w:top w:val="single" w:sz="8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  <w:insideV w:val="single" w:sz="8" w:space="0" w:color="CC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9900" w:themeColor="accent2"/>
        <w:left w:val="single" w:sz="8" w:space="0" w:color="CC9900" w:themeColor="accent2"/>
        <w:bottom w:val="single" w:sz="8" w:space="0" w:color="CC9900" w:themeColor="accent2"/>
        <w:right w:val="single" w:sz="8" w:space="0" w:color="CC99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</w:tcBorders>
      </w:tcPr>
    </w:tblStylePr>
    <w:tblStylePr w:type="band1Horz">
      <w:tblPr/>
      <w:tcPr>
        <w:tcBorders>
          <w:top w:val="single" w:sz="8" w:space="0" w:color="CC9900" w:themeColor="accent2"/>
          <w:left w:val="single" w:sz="8" w:space="0" w:color="CC9900" w:themeColor="accent2"/>
          <w:bottom w:val="single" w:sz="8" w:space="0" w:color="CC9900" w:themeColor="accent2"/>
          <w:right w:val="single" w:sz="8" w:space="0" w:color="CC99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9900" w:themeColor="accent6"/>
        <w:left w:val="single" w:sz="8" w:space="0" w:color="CC9900" w:themeColor="accent6"/>
        <w:bottom w:val="single" w:sz="8" w:space="0" w:color="CC9900" w:themeColor="accent6"/>
        <w:right w:val="single" w:sz="8" w:space="0" w:color="CC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</w:tcBorders>
      </w:tcPr>
    </w:tblStylePr>
    <w:tblStylePr w:type="band1Horz">
      <w:tblPr/>
      <w:tcPr>
        <w:tcBorders>
          <w:top w:val="single" w:sz="8" w:space="0" w:color="CC9900" w:themeColor="accent6"/>
          <w:left w:val="single" w:sz="8" w:space="0" w:color="CC9900" w:themeColor="accent6"/>
          <w:bottom w:val="single" w:sz="8" w:space="0" w:color="CC9900" w:themeColor="accent6"/>
          <w:right w:val="single" w:sz="8" w:space="0" w:color="CC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87200" w:themeColor="accent2" w:themeShade="BF"/>
    </w:rPr>
    <w:tblPr>
      <w:tblStyleRowBandSize w:val="1"/>
      <w:tblStyleColBandSize w:val="1"/>
      <w:tblBorders>
        <w:top w:val="single" w:sz="8" w:space="0" w:color="CC9900" w:themeColor="accent2"/>
        <w:bottom w:val="single" w:sz="8" w:space="0" w:color="CC99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2"/>
          <w:left w:val="nil"/>
          <w:bottom w:val="single" w:sz="8" w:space="0" w:color="CC99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2"/>
          <w:left w:val="nil"/>
          <w:bottom w:val="single" w:sz="8" w:space="0" w:color="CC99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87200" w:themeColor="accent6" w:themeShade="BF"/>
    </w:rPr>
    <w:tblPr>
      <w:tblStyleRowBandSize w:val="1"/>
      <w:tblStyleColBandSize w:val="1"/>
      <w:tblBorders>
        <w:top w:val="single" w:sz="8" w:space="0" w:color="CC9900" w:themeColor="accent6"/>
        <w:bottom w:val="single" w:sz="8" w:space="0" w:color="CC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6"/>
          <w:left w:val="nil"/>
          <w:bottom w:val="single" w:sz="8" w:space="0" w:color="CC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6"/>
          <w:left w:val="nil"/>
          <w:bottom w:val="single" w:sz="8" w:space="0" w:color="CC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2" w:themeTint="99"/>
        <w:bottom w:val="single" w:sz="4" w:space="0" w:color="FFD047" w:themeColor="accent2" w:themeTint="99"/>
        <w:insideH w:val="single" w:sz="4" w:space="0" w:color="FFD0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6" w:themeTint="99"/>
        <w:bottom w:val="single" w:sz="4" w:space="0" w:color="FFD047" w:themeColor="accent6" w:themeTint="99"/>
        <w:insideH w:val="single" w:sz="4" w:space="0" w:color="FFD04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2"/>
        <w:left w:val="single" w:sz="4" w:space="0" w:color="CC9900" w:themeColor="accent2"/>
        <w:bottom w:val="single" w:sz="4" w:space="0" w:color="CC9900" w:themeColor="accent2"/>
        <w:right w:val="single" w:sz="4" w:space="0" w:color="CC99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2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2"/>
          <w:right w:val="single" w:sz="4" w:space="0" w:color="CC9900" w:themeColor="accent2"/>
        </w:tcBorders>
      </w:tcPr>
    </w:tblStylePr>
    <w:tblStylePr w:type="band1Horz">
      <w:tblPr/>
      <w:tcPr>
        <w:tcBorders>
          <w:top w:val="single" w:sz="4" w:space="0" w:color="CC9900" w:themeColor="accent2"/>
          <w:bottom w:val="single" w:sz="4" w:space="0" w:color="CC99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2"/>
          <w:left w:val="nil"/>
        </w:tcBorders>
      </w:tcPr>
    </w:tblStylePr>
    <w:tblStylePr w:type="swCell">
      <w:tblPr/>
      <w:tcPr>
        <w:tcBorders>
          <w:top w:val="double" w:sz="4" w:space="0" w:color="CC99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6"/>
        <w:left w:val="single" w:sz="4" w:space="0" w:color="CC9900" w:themeColor="accent6"/>
        <w:bottom w:val="single" w:sz="4" w:space="0" w:color="CC9900" w:themeColor="accent6"/>
        <w:right w:val="single" w:sz="4" w:space="0" w:color="CC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6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6"/>
          <w:right w:val="single" w:sz="4" w:space="0" w:color="CC9900" w:themeColor="accent6"/>
        </w:tcBorders>
      </w:tcPr>
    </w:tblStylePr>
    <w:tblStylePr w:type="band1Horz">
      <w:tblPr/>
      <w:tcPr>
        <w:tcBorders>
          <w:top w:val="single" w:sz="4" w:space="0" w:color="CC9900" w:themeColor="accent6"/>
          <w:bottom w:val="single" w:sz="4" w:space="0" w:color="CC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6"/>
          <w:left w:val="nil"/>
        </w:tcBorders>
      </w:tcPr>
    </w:tblStylePr>
    <w:tblStylePr w:type="swCell">
      <w:tblPr/>
      <w:tcPr>
        <w:tcBorders>
          <w:top w:val="double" w:sz="4" w:space="0" w:color="CC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2" w:themeTint="99"/>
        <w:left w:val="single" w:sz="4" w:space="0" w:color="FFD047" w:themeColor="accent2" w:themeTint="99"/>
        <w:bottom w:val="single" w:sz="4" w:space="0" w:color="FFD047" w:themeColor="accent2" w:themeTint="99"/>
        <w:right w:val="single" w:sz="4" w:space="0" w:color="FFD047" w:themeColor="accent2" w:themeTint="99"/>
        <w:insideH w:val="single" w:sz="4" w:space="0" w:color="FFD0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2"/>
          <w:left w:val="single" w:sz="4" w:space="0" w:color="CC9900" w:themeColor="accent2"/>
          <w:bottom w:val="single" w:sz="4" w:space="0" w:color="CC9900" w:themeColor="accent2"/>
          <w:right w:val="single" w:sz="4" w:space="0" w:color="CC9900" w:themeColor="accent2"/>
          <w:insideH w:val="nil"/>
        </w:tcBorders>
        <w:shd w:val="clear" w:color="auto" w:fill="CC99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6" w:themeTint="99"/>
        <w:left w:val="single" w:sz="4" w:space="0" w:color="FFD047" w:themeColor="accent6" w:themeTint="99"/>
        <w:bottom w:val="single" w:sz="4" w:space="0" w:color="FFD047" w:themeColor="accent6" w:themeTint="99"/>
        <w:right w:val="single" w:sz="4" w:space="0" w:color="FFD047" w:themeColor="accent6" w:themeTint="99"/>
        <w:insideH w:val="single" w:sz="4" w:space="0" w:color="FFD04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6"/>
          <w:left w:val="single" w:sz="4" w:space="0" w:color="CC9900" w:themeColor="accent6"/>
          <w:bottom w:val="single" w:sz="4" w:space="0" w:color="CC9900" w:themeColor="accent6"/>
          <w:right w:val="single" w:sz="4" w:space="0" w:color="CC9900" w:themeColor="accent6"/>
          <w:insideH w:val="nil"/>
        </w:tcBorders>
        <w:shd w:val="clear" w:color="auto" w:fill="CC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2"/>
        <w:left w:val="single" w:sz="24" w:space="0" w:color="CC9900" w:themeColor="accent2"/>
        <w:bottom w:val="single" w:sz="24" w:space="0" w:color="CC9900" w:themeColor="accent2"/>
        <w:right w:val="single" w:sz="24" w:space="0" w:color="CC9900" w:themeColor="accent2"/>
      </w:tblBorders>
    </w:tblPr>
    <w:tcPr>
      <w:shd w:val="clear" w:color="auto" w:fill="CC99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6"/>
        <w:left w:val="single" w:sz="24" w:space="0" w:color="CC9900" w:themeColor="accent6"/>
        <w:bottom w:val="single" w:sz="24" w:space="0" w:color="CC9900" w:themeColor="accent6"/>
        <w:right w:val="single" w:sz="24" w:space="0" w:color="CC9900" w:themeColor="accent6"/>
      </w:tblBorders>
    </w:tblPr>
    <w:tcPr>
      <w:shd w:val="clear" w:color="auto" w:fill="CC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87200" w:themeColor="accent2" w:themeShade="BF"/>
    </w:rPr>
    <w:tblPr>
      <w:tblStyleRowBandSize w:val="1"/>
      <w:tblStyleColBandSize w:val="1"/>
      <w:tblBorders>
        <w:top w:val="single" w:sz="4" w:space="0" w:color="CC9900" w:themeColor="accent2"/>
        <w:bottom w:val="single" w:sz="4" w:space="0" w:color="CC99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987200" w:themeColor="accent6" w:themeShade="BF"/>
    </w:rPr>
    <w:tblPr>
      <w:tblStyleRowBandSize w:val="1"/>
      <w:tblStyleColBandSize w:val="1"/>
      <w:tblBorders>
        <w:top w:val="single" w:sz="4" w:space="0" w:color="CC9900" w:themeColor="accent6"/>
        <w:bottom w:val="single" w:sz="4" w:space="0" w:color="CC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87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2" w:themeFillTint="33"/>
      </w:tcPr>
    </w:tblStylePr>
    <w:tblStylePr w:type="band1Horz">
      <w:tblPr/>
      <w:tcPr>
        <w:shd w:val="clear" w:color="auto" w:fill="FFE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98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6" w:themeFillTint="33"/>
      </w:tcPr>
    </w:tblStylePr>
    <w:tblStylePr w:type="band1Horz">
      <w:tblPr/>
      <w:tcPr>
        <w:shd w:val="clear" w:color="auto" w:fill="FFEFC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519" w:themeColor="accent2" w:themeTint="BF"/>
        <w:left w:val="single" w:sz="8" w:space="0" w:color="FFC519" w:themeColor="accent2" w:themeTint="BF"/>
        <w:bottom w:val="single" w:sz="8" w:space="0" w:color="FFC519" w:themeColor="accent2" w:themeTint="BF"/>
        <w:right w:val="single" w:sz="8" w:space="0" w:color="FFC519" w:themeColor="accent2" w:themeTint="BF"/>
        <w:insideH w:val="single" w:sz="8" w:space="0" w:color="FFC519" w:themeColor="accent2" w:themeTint="BF"/>
        <w:insideV w:val="single" w:sz="8" w:space="0" w:color="FFC519" w:themeColor="accent2" w:themeTint="BF"/>
      </w:tblBorders>
    </w:tblPr>
    <w:tcPr>
      <w:shd w:val="clear" w:color="auto" w:fill="FFEC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2" w:themeFillTint="7F"/>
      </w:tcPr>
    </w:tblStylePr>
    <w:tblStylePr w:type="band1Horz">
      <w:tblPr/>
      <w:tcPr>
        <w:shd w:val="clear" w:color="auto" w:fill="FFD8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519" w:themeColor="accent6" w:themeTint="BF"/>
        <w:left w:val="single" w:sz="8" w:space="0" w:color="FFC519" w:themeColor="accent6" w:themeTint="BF"/>
        <w:bottom w:val="single" w:sz="8" w:space="0" w:color="FFC519" w:themeColor="accent6" w:themeTint="BF"/>
        <w:right w:val="single" w:sz="8" w:space="0" w:color="FFC519" w:themeColor="accent6" w:themeTint="BF"/>
        <w:insideH w:val="single" w:sz="8" w:space="0" w:color="FFC519" w:themeColor="accent6" w:themeTint="BF"/>
        <w:insideV w:val="single" w:sz="8" w:space="0" w:color="FFC519" w:themeColor="accent6" w:themeTint="BF"/>
      </w:tblBorders>
    </w:tblPr>
    <w:tcPr>
      <w:shd w:val="clear" w:color="auto" w:fill="FFECB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6" w:themeFillTint="7F"/>
      </w:tcPr>
    </w:tblStylePr>
    <w:tblStylePr w:type="band1Horz">
      <w:tblPr/>
      <w:tcPr>
        <w:shd w:val="clear" w:color="auto" w:fill="FFD86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2"/>
        <w:left w:val="single" w:sz="8" w:space="0" w:color="CC9900" w:themeColor="accent2"/>
        <w:bottom w:val="single" w:sz="8" w:space="0" w:color="CC9900" w:themeColor="accent2"/>
        <w:right w:val="single" w:sz="8" w:space="0" w:color="CC9900" w:themeColor="accent2"/>
        <w:insideH w:val="single" w:sz="8" w:space="0" w:color="CC9900" w:themeColor="accent2"/>
        <w:insideV w:val="single" w:sz="8" w:space="0" w:color="CC9900" w:themeColor="accent2"/>
      </w:tblBorders>
    </w:tblPr>
    <w:tcPr>
      <w:shd w:val="clear" w:color="auto" w:fill="FFEC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2" w:themeFillTint="33"/>
      </w:tcPr>
    </w:tblStylePr>
    <w:tblStylePr w:type="band1Vert">
      <w:tblPr/>
      <w:tcPr>
        <w:shd w:val="clear" w:color="auto" w:fill="FFD866" w:themeFill="accent2" w:themeFillTint="7F"/>
      </w:tcPr>
    </w:tblStylePr>
    <w:tblStylePr w:type="band1Horz">
      <w:tblPr/>
      <w:tcPr>
        <w:tcBorders>
          <w:insideH w:val="single" w:sz="6" w:space="0" w:color="CC9900" w:themeColor="accent2"/>
          <w:insideV w:val="single" w:sz="6" w:space="0" w:color="CC9900" w:themeColor="accent2"/>
        </w:tcBorders>
        <w:shd w:val="clear" w:color="auto" w:fill="FFD8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6"/>
        <w:left w:val="single" w:sz="8" w:space="0" w:color="CC9900" w:themeColor="accent6"/>
        <w:bottom w:val="single" w:sz="8" w:space="0" w:color="CC9900" w:themeColor="accent6"/>
        <w:right w:val="single" w:sz="8" w:space="0" w:color="CC9900" w:themeColor="accent6"/>
        <w:insideH w:val="single" w:sz="8" w:space="0" w:color="CC9900" w:themeColor="accent6"/>
        <w:insideV w:val="single" w:sz="8" w:space="0" w:color="CC9900" w:themeColor="accent6"/>
      </w:tblBorders>
    </w:tblPr>
    <w:tcPr>
      <w:shd w:val="clear" w:color="auto" w:fill="FFECB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6" w:themeFillTint="33"/>
      </w:tcPr>
    </w:tblStylePr>
    <w:tblStylePr w:type="band1Vert">
      <w:tblPr/>
      <w:tcPr>
        <w:shd w:val="clear" w:color="auto" w:fill="FFD866" w:themeFill="accent6" w:themeFillTint="7F"/>
      </w:tcPr>
    </w:tblStylePr>
    <w:tblStylePr w:type="band1Horz">
      <w:tblPr/>
      <w:tcPr>
        <w:tcBorders>
          <w:insideH w:val="single" w:sz="6" w:space="0" w:color="CC9900" w:themeColor="accent6"/>
          <w:insideV w:val="single" w:sz="6" w:space="0" w:color="CC9900" w:themeColor="accent6"/>
        </w:tcBorders>
        <w:shd w:val="clear" w:color="auto" w:fill="FFD86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2"/>
        <w:bottom w:val="single" w:sz="8" w:space="0" w:color="CC99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9900" w:themeColor="accent2"/>
          <w:bottom w:val="single" w:sz="8" w:space="0" w:color="CC9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2"/>
          <w:bottom w:val="single" w:sz="8" w:space="0" w:color="CC9900" w:themeColor="accent2"/>
        </w:tcBorders>
      </w:tc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shd w:val="clear" w:color="auto" w:fill="FFEC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6"/>
        <w:bottom w:val="single" w:sz="8" w:space="0" w:color="CC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9900" w:themeColor="accent6"/>
          <w:bottom w:val="single" w:sz="8" w:space="0" w:color="CC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6"/>
          <w:bottom w:val="single" w:sz="8" w:space="0" w:color="CC9900" w:themeColor="accent6"/>
        </w:tcBorders>
      </w:tcPr>
    </w:tblStylePr>
    <w:tblStylePr w:type="band1Vert">
      <w:tblPr/>
      <w:tcPr>
        <w:shd w:val="clear" w:color="auto" w:fill="FFECB3" w:themeFill="accent6" w:themeFillTint="3F"/>
      </w:tcPr>
    </w:tblStylePr>
    <w:tblStylePr w:type="band1Horz">
      <w:tblPr/>
      <w:tcPr>
        <w:shd w:val="clear" w:color="auto" w:fill="FFECB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2"/>
        <w:left w:val="single" w:sz="8" w:space="0" w:color="CC9900" w:themeColor="accent2"/>
        <w:bottom w:val="single" w:sz="8" w:space="0" w:color="CC9900" w:themeColor="accent2"/>
        <w:right w:val="single" w:sz="8" w:space="0" w:color="CC99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6"/>
        <w:left w:val="single" w:sz="8" w:space="0" w:color="CC9900" w:themeColor="accent6"/>
        <w:bottom w:val="single" w:sz="8" w:space="0" w:color="CC9900" w:themeColor="accent6"/>
        <w:right w:val="single" w:sz="8" w:space="0" w:color="CC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519" w:themeColor="accent2" w:themeTint="BF"/>
        <w:left w:val="single" w:sz="8" w:space="0" w:color="FFC519" w:themeColor="accent2" w:themeTint="BF"/>
        <w:bottom w:val="single" w:sz="8" w:space="0" w:color="FFC519" w:themeColor="accent2" w:themeTint="BF"/>
        <w:right w:val="single" w:sz="8" w:space="0" w:color="FFC519" w:themeColor="accent2" w:themeTint="BF"/>
        <w:insideH w:val="single" w:sz="8" w:space="0" w:color="FFC5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2" w:themeTint="BF"/>
          <w:left w:val="single" w:sz="8" w:space="0" w:color="FFC519" w:themeColor="accent2" w:themeTint="BF"/>
          <w:bottom w:val="single" w:sz="8" w:space="0" w:color="FFC519" w:themeColor="accent2" w:themeTint="BF"/>
          <w:right w:val="single" w:sz="8" w:space="0" w:color="FFC519" w:themeColor="accent2" w:themeTint="BF"/>
          <w:insideH w:val="nil"/>
          <w:insideV w:val="nil"/>
        </w:tcBorders>
        <w:shd w:val="clear" w:color="auto" w:fill="CC9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2" w:themeTint="BF"/>
          <w:left w:val="single" w:sz="8" w:space="0" w:color="FFC519" w:themeColor="accent2" w:themeTint="BF"/>
          <w:bottom w:val="single" w:sz="8" w:space="0" w:color="FFC519" w:themeColor="accent2" w:themeTint="BF"/>
          <w:right w:val="single" w:sz="8" w:space="0" w:color="FFC5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519" w:themeColor="accent6" w:themeTint="BF"/>
        <w:left w:val="single" w:sz="8" w:space="0" w:color="FFC519" w:themeColor="accent6" w:themeTint="BF"/>
        <w:bottom w:val="single" w:sz="8" w:space="0" w:color="FFC519" w:themeColor="accent6" w:themeTint="BF"/>
        <w:right w:val="single" w:sz="8" w:space="0" w:color="FFC519" w:themeColor="accent6" w:themeTint="BF"/>
        <w:insideH w:val="single" w:sz="8" w:space="0" w:color="FFC51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6" w:themeTint="BF"/>
          <w:left w:val="single" w:sz="8" w:space="0" w:color="FFC519" w:themeColor="accent6" w:themeTint="BF"/>
          <w:bottom w:val="single" w:sz="8" w:space="0" w:color="FFC519" w:themeColor="accent6" w:themeTint="BF"/>
          <w:right w:val="single" w:sz="8" w:space="0" w:color="FFC519" w:themeColor="accent6" w:themeTint="BF"/>
          <w:insideH w:val="nil"/>
          <w:insideV w:val="nil"/>
        </w:tcBorders>
        <w:shd w:val="clear" w:color="auto" w:fill="CC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6" w:themeTint="BF"/>
          <w:left w:val="single" w:sz="8" w:space="0" w:color="FFC519" w:themeColor="accent6" w:themeTint="BF"/>
          <w:bottom w:val="single" w:sz="8" w:space="0" w:color="FFC519" w:themeColor="accent6" w:themeTint="BF"/>
          <w:right w:val="single" w:sz="8" w:space="0" w:color="FFC51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UCH~1.FDF\AppData\Local\Temp\tf02808047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CC9900"/>
      </a:accent2>
      <a:accent3>
        <a:srgbClr val="969696"/>
      </a:accent3>
      <a:accent4>
        <a:srgbClr val="808080"/>
      </a:accent4>
      <a:accent5>
        <a:srgbClr val="CC9900"/>
      </a:accent5>
      <a:accent6>
        <a:srgbClr val="CC99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tf02808047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Boucher</dc:creator>
  <cp:lastModifiedBy>Allison Gardner</cp:lastModifiedBy>
  <cp:revision>6</cp:revision>
  <cp:lastPrinted>2003-04-23T20:06:00Z</cp:lastPrinted>
  <dcterms:created xsi:type="dcterms:W3CDTF">2019-03-04T18:54:00Z</dcterms:created>
  <dcterms:modified xsi:type="dcterms:W3CDTF">2019-03-04T18:57:00Z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